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E8D2" w14:textId="42747E5D" w:rsidR="001205CE" w:rsidRDefault="00A93332" w:rsidP="00A9333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E0F7F" wp14:editId="1EA4FBCB">
                <wp:simplePos x="0" y="0"/>
                <wp:positionH relativeFrom="column">
                  <wp:posOffset>6350</wp:posOffset>
                </wp:positionH>
                <wp:positionV relativeFrom="page">
                  <wp:posOffset>908050</wp:posOffset>
                </wp:positionV>
                <wp:extent cx="6800850" cy="8388350"/>
                <wp:effectExtent l="19050" t="1905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3883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01839" id="Rectangle 6" o:spid="_x0000_s1026" style="position:absolute;margin-left:.5pt;margin-top:71.5pt;width:535.5pt;height:66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" filled="f" strokecolor="#593470 [1604]" strokeweight="2.25pt">
                <w10:wrap anchory="page"/>
              </v:rect>
            </w:pict>
          </mc:Fallback>
        </mc:AlternateContent>
      </w:r>
      <w:r w:rsidR="00473D86" w:rsidRPr="00172CFC">
        <w:rPr>
          <w:noProof/>
        </w:rPr>
        <mc:AlternateContent>
          <mc:Choice Requires="wpg">
            <w:drawing>
              <wp:inline distT="0" distB="0" distL="0" distR="0" wp14:anchorId="189BDB7F" wp14:editId="4F8768D9">
                <wp:extent cx="6843932" cy="367164"/>
                <wp:effectExtent l="0" t="0" r="0" b="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932" cy="367164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35" y="159961"/>
                            <a:ext cx="6745316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811C9" w14:textId="20D57A30" w:rsidR="00BC1CA1" w:rsidRPr="00444AFF" w:rsidRDefault="001205CE" w:rsidP="00172CFC">
                              <w:pPr>
                                <w:pStyle w:val="Titl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4AFF">
                                <w:rPr>
                                  <w:sz w:val="24"/>
                                  <w:szCs w:val="24"/>
                                </w:rPr>
                                <w:t xml:space="preserve">BORANG </w:t>
                              </w:r>
                              <w:r w:rsidR="00FA0AC3"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444AFF">
                                <w:rPr>
                                  <w:sz w:val="24"/>
                                  <w:szCs w:val="24"/>
                                </w:rPr>
                                <w:t>ERAHAN PROJEK</w:t>
                              </w:r>
                              <w:r w:rsidR="00FA0AC3">
                                <w:rPr>
                                  <w:sz w:val="24"/>
                                  <w:szCs w:val="24"/>
                                </w:rPr>
                                <w:t xml:space="preserve"> KEPADA PEMILIK PROSES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BDB7F" id="Group 5" o:spid="_x0000_s1026" alt="decorative element" style="width:538.9pt;height:28.9pt;mso-position-horizontal-relative:char;mso-position-vertical-relative:line" coordsize="7086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">
                <v:rect id="Rectangle 2" o:spid="_x0000_s1027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593470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44;top:1599;width:67453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<v:textbox>
                    <w:txbxContent>
                      <w:p w14:paraId="1E4811C9" w14:textId="20D57A30" w:rsidR="00BC1CA1" w:rsidRPr="00444AFF" w:rsidRDefault="001205CE" w:rsidP="00172CFC">
                        <w:pPr>
                          <w:pStyle w:val="Title"/>
                          <w:rPr>
                            <w:sz w:val="24"/>
                            <w:szCs w:val="24"/>
                          </w:rPr>
                        </w:pPr>
                        <w:r w:rsidRPr="00444AFF">
                          <w:rPr>
                            <w:sz w:val="24"/>
                            <w:szCs w:val="24"/>
                          </w:rPr>
                          <w:t xml:space="preserve">BORANG </w:t>
                        </w:r>
                        <w:r w:rsidR="00FA0AC3">
                          <w:rPr>
                            <w:sz w:val="24"/>
                            <w:szCs w:val="24"/>
                          </w:rPr>
                          <w:t>S</w:t>
                        </w:r>
                        <w:r w:rsidRPr="00444AFF">
                          <w:rPr>
                            <w:sz w:val="24"/>
                            <w:szCs w:val="24"/>
                          </w:rPr>
                          <w:t>ERAHAN PROJEK</w:t>
                        </w:r>
                        <w:r w:rsidR="00FA0AC3">
                          <w:rPr>
                            <w:sz w:val="24"/>
                            <w:szCs w:val="24"/>
                          </w:rPr>
                          <w:t xml:space="preserve"> KEPADA PEMILIK PROSES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E4A9B5" w14:textId="7748E48A" w:rsidR="00A93332" w:rsidRPr="00A93332" w:rsidRDefault="00A93332" w:rsidP="00A93332">
      <w:pPr>
        <w:jc w:val="center"/>
        <w:rPr>
          <w:b/>
          <w:bCs/>
        </w:rPr>
      </w:pPr>
      <w:r w:rsidRPr="00A93332">
        <w:rPr>
          <w:b/>
          <w:bCs/>
        </w:rPr>
        <w:t>MAKLUMAT PROJEK</w:t>
      </w:r>
    </w:p>
    <w:tbl>
      <w:tblPr>
        <w:tblStyle w:val="TableGrid"/>
        <w:tblW w:w="10343" w:type="dxa"/>
        <w:tblInd w:w="279" w:type="dxa"/>
        <w:tblLook w:val="04A0" w:firstRow="1" w:lastRow="0" w:firstColumn="1" w:lastColumn="0" w:noHBand="0" w:noVBand="1"/>
      </w:tblPr>
      <w:tblGrid>
        <w:gridCol w:w="2122"/>
        <w:gridCol w:w="3260"/>
        <w:gridCol w:w="2356"/>
        <w:gridCol w:w="2605"/>
      </w:tblGrid>
      <w:tr w:rsidR="00A93332" w:rsidRPr="00A66680" w14:paraId="3FAF0B8C" w14:textId="77777777" w:rsidTr="00A93332">
        <w:tc>
          <w:tcPr>
            <w:tcW w:w="2122" w:type="dxa"/>
          </w:tcPr>
          <w:p w14:paraId="0A429FCF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 w:rsidRPr="00A66680">
              <w:rPr>
                <w:b/>
                <w:bCs/>
                <w:sz w:val="20"/>
                <w:szCs w:val="20"/>
              </w:rPr>
              <w:t>NAMA PROJEK</w:t>
            </w:r>
          </w:p>
        </w:tc>
        <w:tc>
          <w:tcPr>
            <w:tcW w:w="3260" w:type="dxa"/>
          </w:tcPr>
          <w:p w14:paraId="38F97AC7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14:paraId="55E7EF12" w14:textId="77777777" w:rsidR="00A93332" w:rsidRPr="00E666FD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2605" w:type="dxa"/>
          </w:tcPr>
          <w:p w14:paraId="3DCB6A05" w14:textId="4CF3EE1E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</w:tr>
      <w:tr w:rsidR="00A93332" w:rsidRPr="00A66680" w14:paraId="78864455" w14:textId="77777777" w:rsidTr="00A93332">
        <w:tc>
          <w:tcPr>
            <w:tcW w:w="2122" w:type="dxa"/>
          </w:tcPr>
          <w:p w14:paraId="395AC982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NAMA JABATAN PELAKSANA</w:t>
            </w:r>
          </w:p>
        </w:tc>
        <w:tc>
          <w:tcPr>
            <w:tcW w:w="3260" w:type="dxa"/>
          </w:tcPr>
          <w:p w14:paraId="6AF15D49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14:paraId="4894AA49" w14:textId="77777777" w:rsidR="00A93332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NAMA JABATAN PEMILIK PROSES</w:t>
            </w:r>
          </w:p>
        </w:tc>
        <w:tc>
          <w:tcPr>
            <w:tcW w:w="2605" w:type="dxa"/>
          </w:tcPr>
          <w:p w14:paraId="0A559A99" w14:textId="69A5BA5D" w:rsidR="00A93332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  <w:p w14:paraId="11189E86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</w:tr>
      <w:tr w:rsidR="00A93332" w:rsidRPr="00A66680" w14:paraId="3F800CC0" w14:textId="77777777" w:rsidTr="00A93332">
        <w:tc>
          <w:tcPr>
            <w:tcW w:w="2122" w:type="dxa"/>
          </w:tcPr>
          <w:p w14:paraId="51F85FEC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 w:rsidRPr="00A66680">
              <w:rPr>
                <w:b/>
                <w:bCs/>
                <w:sz w:val="20"/>
                <w:szCs w:val="20"/>
              </w:rPr>
              <w:t>PENGURUS PROJEK</w:t>
            </w:r>
            <w:r>
              <w:rPr>
                <w:b/>
                <w:bCs/>
                <w:sz w:val="20"/>
                <w:szCs w:val="20"/>
              </w:rPr>
              <w:t xml:space="preserve"> (TEKNIKAL)</w:t>
            </w:r>
          </w:p>
        </w:tc>
        <w:tc>
          <w:tcPr>
            <w:tcW w:w="3260" w:type="dxa"/>
          </w:tcPr>
          <w:p w14:paraId="4084C211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14:paraId="4015DE24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 w:rsidRPr="00E666FD">
              <w:rPr>
                <w:b/>
                <w:bCs/>
                <w:sz w:val="20"/>
                <w:szCs w:val="20"/>
              </w:rPr>
              <w:t>PENGURUS PROJEK (PENGGUNA)</w:t>
            </w:r>
          </w:p>
        </w:tc>
        <w:tc>
          <w:tcPr>
            <w:tcW w:w="2605" w:type="dxa"/>
          </w:tcPr>
          <w:p w14:paraId="21F7EE5C" w14:textId="13FD66EB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</w:tr>
      <w:tr w:rsidR="00A93332" w:rsidRPr="00A66680" w14:paraId="1B6ADFC2" w14:textId="77777777" w:rsidTr="00A93332">
        <w:tc>
          <w:tcPr>
            <w:tcW w:w="2122" w:type="dxa"/>
          </w:tcPr>
          <w:p w14:paraId="2E75E69C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TARIKH MULA</w:t>
            </w:r>
          </w:p>
        </w:tc>
        <w:tc>
          <w:tcPr>
            <w:tcW w:w="3260" w:type="dxa"/>
          </w:tcPr>
          <w:p w14:paraId="7C1CC5BC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14:paraId="76DAC00B" w14:textId="77777777" w:rsidR="00A93332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TARIKH TAMAT</w:t>
            </w:r>
          </w:p>
          <w:p w14:paraId="410664DA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 w:rsidRPr="00444AFF">
              <w:rPr>
                <w:sz w:val="18"/>
                <w:szCs w:val="18"/>
              </w:rPr>
              <w:t>Selepas</w:t>
            </w:r>
            <w:proofErr w:type="spellEnd"/>
            <w:r w:rsidRPr="00444AFF">
              <w:rPr>
                <w:sz w:val="18"/>
                <w:szCs w:val="18"/>
              </w:rPr>
              <w:t xml:space="preserve"> </w:t>
            </w:r>
            <w:proofErr w:type="spellStart"/>
            <w:r w:rsidRPr="00444AFF">
              <w:rPr>
                <w:sz w:val="18"/>
                <w:szCs w:val="18"/>
              </w:rPr>
              <w:t>tamat</w:t>
            </w:r>
            <w:proofErr w:type="spellEnd"/>
            <w:r w:rsidRPr="00444AFF">
              <w:rPr>
                <w:sz w:val="18"/>
                <w:szCs w:val="18"/>
              </w:rPr>
              <w:t xml:space="preserve"> </w:t>
            </w:r>
            <w:proofErr w:type="spellStart"/>
            <w:r w:rsidRPr="00444AFF">
              <w:rPr>
                <w:sz w:val="18"/>
                <w:szCs w:val="18"/>
              </w:rPr>
              <w:t>tempoh</w:t>
            </w:r>
            <w:proofErr w:type="spellEnd"/>
            <w:r w:rsidRPr="00444AFF">
              <w:rPr>
                <w:sz w:val="18"/>
                <w:szCs w:val="18"/>
              </w:rPr>
              <w:t xml:space="preserve"> </w:t>
            </w:r>
            <w:proofErr w:type="spellStart"/>
            <w:r w:rsidRPr="00444AFF">
              <w:rPr>
                <w:sz w:val="18"/>
                <w:szCs w:val="18"/>
              </w:rPr>
              <w:t>jaminan</w:t>
            </w:r>
            <w:proofErr w:type="spellEnd"/>
          </w:p>
        </w:tc>
        <w:tc>
          <w:tcPr>
            <w:tcW w:w="2605" w:type="dxa"/>
          </w:tcPr>
          <w:p w14:paraId="2D57C69A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</w:tr>
      <w:tr w:rsidR="00A93332" w:rsidRPr="00A66680" w14:paraId="7E0A97C7" w14:textId="77777777" w:rsidTr="00A93332">
        <w:tc>
          <w:tcPr>
            <w:tcW w:w="2122" w:type="dxa"/>
          </w:tcPr>
          <w:p w14:paraId="6E16D8D6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 w:rsidRPr="00A66680">
              <w:rPr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8221" w:type="dxa"/>
            <w:gridSpan w:val="3"/>
          </w:tcPr>
          <w:p w14:paraId="7D896EE4" w14:textId="77777777" w:rsidR="00A93332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  <w:p w14:paraId="1C70296D" w14:textId="77777777" w:rsidR="00A93332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  <w:p w14:paraId="15F1F32C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</w:tr>
      <w:tr w:rsidR="00A93332" w:rsidRPr="00444AFF" w14:paraId="5DD7A84E" w14:textId="77777777" w:rsidTr="00A93332">
        <w:tc>
          <w:tcPr>
            <w:tcW w:w="2122" w:type="dxa"/>
          </w:tcPr>
          <w:p w14:paraId="776DA15B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 w:rsidRPr="00A66680">
              <w:rPr>
                <w:b/>
                <w:bCs/>
                <w:sz w:val="20"/>
                <w:szCs w:val="20"/>
              </w:rPr>
              <w:t>SKOP</w:t>
            </w:r>
          </w:p>
        </w:tc>
        <w:tc>
          <w:tcPr>
            <w:tcW w:w="8221" w:type="dxa"/>
            <w:gridSpan w:val="3"/>
          </w:tcPr>
          <w:p w14:paraId="43D407D6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  <w:p w14:paraId="383D663F" w14:textId="77777777" w:rsidR="00A93332" w:rsidRPr="00A66680" w:rsidRDefault="00A93332" w:rsidP="00E26359">
            <w:pPr>
              <w:pStyle w:val="ListParagraph"/>
              <w:tabs>
                <w:tab w:val="clear" w:pos="360"/>
                <w:tab w:val="num" w:pos="307"/>
              </w:tabs>
              <w:ind w:left="307" w:hanging="284"/>
              <w:rPr>
                <w:sz w:val="20"/>
              </w:rPr>
            </w:pPr>
            <w:proofErr w:type="spellStart"/>
            <w:r>
              <w:rPr>
                <w:sz w:val="20"/>
              </w:rPr>
              <w:t>Skop</w:t>
            </w:r>
            <w:proofErr w:type="spellEnd"/>
            <w:r>
              <w:rPr>
                <w:sz w:val="20"/>
              </w:rPr>
              <w:t xml:space="preserve"> 1</w:t>
            </w:r>
          </w:p>
          <w:p w14:paraId="26885FFF" w14:textId="77777777" w:rsidR="00A93332" w:rsidRDefault="00A93332" w:rsidP="00E26359">
            <w:pPr>
              <w:pStyle w:val="ListParagraph"/>
              <w:tabs>
                <w:tab w:val="clear" w:pos="360"/>
                <w:tab w:val="num" w:pos="307"/>
              </w:tabs>
              <w:ind w:left="307" w:hanging="284"/>
              <w:rPr>
                <w:sz w:val="20"/>
              </w:rPr>
            </w:pPr>
            <w:proofErr w:type="spellStart"/>
            <w:r>
              <w:rPr>
                <w:sz w:val="20"/>
              </w:rPr>
              <w:t>Skop</w:t>
            </w:r>
            <w:proofErr w:type="spellEnd"/>
            <w:r>
              <w:rPr>
                <w:sz w:val="20"/>
              </w:rPr>
              <w:t xml:space="preserve"> 2</w:t>
            </w:r>
          </w:p>
          <w:p w14:paraId="58D77CB2" w14:textId="77777777" w:rsidR="00A93332" w:rsidRPr="00444AFF" w:rsidRDefault="00A93332" w:rsidP="00E26359">
            <w:pPr>
              <w:pStyle w:val="ListParagraph"/>
              <w:tabs>
                <w:tab w:val="clear" w:pos="360"/>
                <w:tab w:val="num" w:pos="307"/>
              </w:tabs>
              <w:ind w:left="307" w:hanging="284"/>
              <w:rPr>
                <w:sz w:val="20"/>
              </w:rPr>
            </w:pPr>
            <w:proofErr w:type="spellStart"/>
            <w:r>
              <w:rPr>
                <w:sz w:val="20"/>
              </w:rPr>
              <w:t>Skop</w:t>
            </w:r>
            <w:proofErr w:type="spellEnd"/>
            <w:r>
              <w:rPr>
                <w:sz w:val="20"/>
              </w:rPr>
              <w:t xml:space="preserve"> 3</w:t>
            </w:r>
          </w:p>
        </w:tc>
      </w:tr>
      <w:tr w:rsidR="00A93332" w:rsidRPr="00A66680" w14:paraId="4F26919C" w14:textId="77777777" w:rsidTr="00A93332">
        <w:tc>
          <w:tcPr>
            <w:tcW w:w="2122" w:type="dxa"/>
          </w:tcPr>
          <w:p w14:paraId="3560AAE7" w14:textId="77777777" w:rsidR="00A93332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KPI UITM</w:t>
            </w:r>
          </w:p>
          <w:p w14:paraId="58892F57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proofErr w:type="spellStart"/>
            <w:r w:rsidRPr="00444AFF">
              <w:rPr>
                <w:sz w:val="18"/>
                <w:szCs w:val="18"/>
              </w:rPr>
              <w:t>Contoh</w:t>
            </w:r>
            <w:proofErr w:type="spellEnd"/>
            <w:r w:rsidRPr="00444AF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KPI xxx /</w:t>
            </w:r>
            <w:r w:rsidRPr="00444AFF">
              <w:rPr>
                <w:sz w:val="18"/>
                <w:szCs w:val="18"/>
              </w:rPr>
              <w:t xml:space="preserve">PI </w:t>
            </w:r>
            <w:r>
              <w:rPr>
                <w:sz w:val="18"/>
                <w:szCs w:val="18"/>
              </w:rPr>
              <w:t>XX</w:t>
            </w:r>
          </w:p>
        </w:tc>
        <w:tc>
          <w:tcPr>
            <w:tcW w:w="3260" w:type="dxa"/>
          </w:tcPr>
          <w:p w14:paraId="21EA0B20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14:paraId="2AB9A165" w14:textId="77777777" w:rsidR="00A93332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SAP </w:t>
            </w:r>
          </w:p>
          <w:p w14:paraId="2E716035" w14:textId="77777777" w:rsidR="00A93332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proofErr w:type="spellStart"/>
            <w:r w:rsidRPr="00444AFF">
              <w:rPr>
                <w:sz w:val="18"/>
                <w:szCs w:val="18"/>
              </w:rPr>
              <w:t>Contoh</w:t>
            </w:r>
            <w:proofErr w:type="spellEnd"/>
            <w:r w:rsidRPr="00444AFF">
              <w:rPr>
                <w:sz w:val="18"/>
                <w:szCs w:val="18"/>
              </w:rPr>
              <w:t>: PPII2021</w:t>
            </w:r>
            <w:r>
              <w:rPr>
                <w:sz w:val="18"/>
                <w:szCs w:val="18"/>
              </w:rPr>
              <w:t>_xx</w:t>
            </w:r>
          </w:p>
        </w:tc>
        <w:tc>
          <w:tcPr>
            <w:tcW w:w="2605" w:type="dxa"/>
          </w:tcPr>
          <w:p w14:paraId="4E8493CA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</w:tr>
      <w:tr w:rsidR="00A93332" w:rsidRPr="00A66680" w14:paraId="1F0DCD8E" w14:textId="77777777" w:rsidTr="00A93332">
        <w:tc>
          <w:tcPr>
            <w:tcW w:w="2122" w:type="dxa"/>
          </w:tcPr>
          <w:p w14:paraId="15ACF6B9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 w:rsidRPr="00A66680">
              <w:rPr>
                <w:b/>
                <w:bCs/>
                <w:sz w:val="20"/>
                <w:szCs w:val="20"/>
              </w:rPr>
              <w:t>TARIKH UAT</w:t>
            </w:r>
            <w:r>
              <w:rPr>
                <w:b/>
                <w:bCs/>
                <w:sz w:val="20"/>
                <w:szCs w:val="20"/>
              </w:rPr>
              <w:t>/ FAT</w:t>
            </w:r>
          </w:p>
        </w:tc>
        <w:tc>
          <w:tcPr>
            <w:tcW w:w="3260" w:type="dxa"/>
          </w:tcPr>
          <w:p w14:paraId="2781E403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14:paraId="3D150189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 w:rsidRPr="00A66680">
              <w:rPr>
                <w:b/>
                <w:bCs/>
                <w:sz w:val="20"/>
                <w:szCs w:val="20"/>
              </w:rPr>
              <w:t>TARIKH GO-LIVE</w:t>
            </w:r>
            <w:r>
              <w:rPr>
                <w:b/>
                <w:bCs/>
                <w:sz w:val="20"/>
                <w:szCs w:val="20"/>
              </w:rPr>
              <w:t>/ SERAHAN</w:t>
            </w:r>
          </w:p>
        </w:tc>
        <w:tc>
          <w:tcPr>
            <w:tcW w:w="2605" w:type="dxa"/>
          </w:tcPr>
          <w:p w14:paraId="69E8B251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</w:tr>
      <w:tr w:rsidR="00A93332" w:rsidRPr="00A66680" w14:paraId="10CF2CD1" w14:textId="77777777" w:rsidTr="00A93332">
        <w:tc>
          <w:tcPr>
            <w:tcW w:w="2122" w:type="dxa"/>
            <w:vMerge w:val="restart"/>
          </w:tcPr>
          <w:p w14:paraId="6F938B49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 w:rsidRPr="00A66680">
              <w:rPr>
                <w:b/>
                <w:bCs/>
                <w:sz w:val="20"/>
                <w:szCs w:val="20"/>
              </w:rPr>
              <w:t>PERANAN</w:t>
            </w:r>
          </w:p>
        </w:tc>
        <w:tc>
          <w:tcPr>
            <w:tcW w:w="3260" w:type="dxa"/>
          </w:tcPr>
          <w:p w14:paraId="0A537366" w14:textId="77777777" w:rsidR="00A93332" w:rsidRDefault="00A93332" w:rsidP="00E26359">
            <w:pPr>
              <w:pStyle w:val="Normal-Centered"/>
              <w:numPr>
                <w:ilvl w:val="0"/>
                <w:numId w:val="4"/>
              </w:numPr>
              <w:ind w:left="307" w:hanging="295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A66680">
              <w:rPr>
                <w:b/>
                <w:bCs/>
                <w:sz w:val="20"/>
                <w:szCs w:val="20"/>
                <w:u w:val="single"/>
              </w:rPr>
              <w:t>PEMILIK PROJEK/ PROSES</w:t>
            </w:r>
          </w:p>
          <w:p w14:paraId="3E7EB78B" w14:textId="77777777" w:rsidR="00A93332" w:rsidRPr="00A66680" w:rsidRDefault="00A93332" w:rsidP="00E26359">
            <w:pPr>
              <w:pStyle w:val="Normal-Centered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1E541EC6" w14:textId="77777777" w:rsidR="00A93332" w:rsidRDefault="00A93332" w:rsidP="00E26359">
            <w:pPr>
              <w:pStyle w:val="ListParagraph"/>
              <w:rPr>
                <w:sz w:val="20"/>
              </w:rPr>
            </w:pPr>
            <w:proofErr w:type="spellStart"/>
            <w:r>
              <w:rPr>
                <w:sz w:val="20"/>
              </w:rPr>
              <w:t>Peranan</w:t>
            </w:r>
            <w:proofErr w:type="spellEnd"/>
            <w:r>
              <w:rPr>
                <w:sz w:val="20"/>
              </w:rPr>
              <w:t xml:space="preserve"> 1</w:t>
            </w:r>
          </w:p>
          <w:p w14:paraId="1C2D4C27" w14:textId="77777777" w:rsidR="00A93332" w:rsidRPr="00A66680" w:rsidRDefault="00A93332" w:rsidP="00E26359">
            <w:pPr>
              <w:pStyle w:val="ListParagraph"/>
              <w:rPr>
                <w:sz w:val="20"/>
              </w:rPr>
            </w:pPr>
            <w:proofErr w:type="spellStart"/>
            <w:r>
              <w:rPr>
                <w:sz w:val="20"/>
              </w:rPr>
              <w:t>Peranan</w:t>
            </w:r>
            <w:proofErr w:type="spellEnd"/>
            <w:r>
              <w:rPr>
                <w:sz w:val="20"/>
              </w:rPr>
              <w:t xml:space="preserve"> 2</w:t>
            </w:r>
          </w:p>
        </w:tc>
      </w:tr>
      <w:tr w:rsidR="00A93332" w:rsidRPr="00A66680" w14:paraId="5673CC50" w14:textId="77777777" w:rsidTr="00A93332">
        <w:trPr>
          <w:trHeight w:val="710"/>
        </w:trPr>
        <w:tc>
          <w:tcPr>
            <w:tcW w:w="2122" w:type="dxa"/>
            <w:vMerge/>
          </w:tcPr>
          <w:p w14:paraId="76F70DB0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D508E0" w14:textId="77777777" w:rsidR="00A93332" w:rsidRDefault="00A93332" w:rsidP="00E26359">
            <w:pPr>
              <w:pStyle w:val="Normal-Centered"/>
              <w:numPr>
                <w:ilvl w:val="0"/>
                <w:numId w:val="4"/>
              </w:numPr>
              <w:ind w:left="307" w:hanging="295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A66680">
              <w:rPr>
                <w:b/>
                <w:bCs/>
                <w:sz w:val="20"/>
                <w:szCs w:val="20"/>
                <w:u w:val="single"/>
              </w:rPr>
              <w:t>TEKNIKAL ICT PTJ/KAMPUS</w:t>
            </w:r>
          </w:p>
          <w:p w14:paraId="4DC287F7" w14:textId="77777777" w:rsidR="00A93332" w:rsidRPr="00A66680" w:rsidRDefault="00A93332" w:rsidP="00E26359">
            <w:pPr>
              <w:pStyle w:val="Normal-Centered"/>
              <w:ind w:left="307"/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gridSpan w:val="2"/>
          </w:tcPr>
          <w:p w14:paraId="3AE6DBAF" w14:textId="77777777" w:rsidR="00A93332" w:rsidRDefault="00A93332" w:rsidP="00E26359">
            <w:pPr>
              <w:pStyle w:val="ListParagraph"/>
              <w:rPr>
                <w:sz w:val="20"/>
              </w:rPr>
            </w:pPr>
            <w:proofErr w:type="spellStart"/>
            <w:r>
              <w:rPr>
                <w:sz w:val="20"/>
              </w:rPr>
              <w:t>Peranan</w:t>
            </w:r>
            <w:proofErr w:type="spellEnd"/>
            <w:r>
              <w:rPr>
                <w:sz w:val="20"/>
              </w:rPr>
              <w:t xml:space="preserve"> 1</w:t>
            </w:r>
          </w:p>
          <w:p w14:paraId="458690F4" w14:textId="77777777" w:rsidR="00A93332" w:rsidRPr="00A66680" w:rsidRDefault="00A93332" w:rsidP="00E26359">
            <w:pPr>
              <w:pStyle w:val="ListParagraph"/>
              <w:rPr>
                <w:sz w:val="20"/>
              </w:rPr>
            </w:pPr>
            <w:proofErr w:type="spellStart"/>
            <w:r>
              <w:rPr>
                <w:sz w:val="20"/>
              </w:rPr>
              <w:t>Peranan</w:t>
            </w:r>
            <w:proofErr w:type="spellEnd"/>
            <w:r>
              <w:rPr>
                <w:sz w:val="20"/>
              </w:rPr>
              <w:t xml:space="preserve"> 2</w:t>
            </w:r>
          </w:p>
        </w:tc>
      </w:tr>
      <w:tr w:rsidR="00A93332" w:rsidRPr="00A66680" w14:paraId="77D8B2E3" w14:textId="77777777" w:rsidTr="00A93332">
        <w:trPr>
          <w:trHeight w:val="796"/>
        </w:trPr>
        <w:tc>
          <w:tcPr>
            <w:tcW w:w="2122" w:type="dxa"/>
            <w:vMerge/>
          </w:tcPr>
          <w:p w14:paraId="3371F394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9A386D" w14:textId="77777777" w:rsidR="00A93332" w:rsidRDefault="00A93332" w:rsidP="00E26359">
            <w:pPr>
              <w:pStyle w:val="Normal-Centered"/>
              <w:numPr>
                <w:ilvl w:val="0"/>
                <w:numId w:val="4"/>
              </w:numPr>
              <w:ind w:left="307" w:hanging="295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A66680">
              <w:rPr>
                <w:b/>
                <w:bCs/>
                <w:sz w:val="20"/>
                <w:szCs w:val="20"/>
                <w:u w:val="single"/>
              </w:rPr>
              <w:t>JABATAN INFOSTRUKTUR</w:t>
            </w:r>
          </w:p>
          <w:p w14:paraId="78738842" w14:textId="77777777" w:rsidR="00A93332" w:rsidRPr="00A66680" w:rsidRDefault="00A93332" w:rsidP="00E26359">
            <w:pPr>
              <w:pStyle w:val="Normal-Centered"/>
              <w:ind w:left="307"/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gridSpan w:val="2"/>
          </w:tcPr>
          <w:p w14:paraId="033F43F1" w14:textId="77777777" w:rsidR="00A93332" w:rsidRDefault="00A93332" w:rsidP="00E26359">
            <w:pPr>
              <w:pStyle w:val="ListParagraph"/>
              <w:rPr>
                <w:sz w:val="20"/>
              </w:rPr>
            </w:pPr>
            <w:proofErr w:type="spellStart"/>
            <w:r>
              <w:rPr>
                <w:sz w:val="20"/>
              </w:rPr>
              <w:t>Peranan</w:t>
            </w:r>
            <w:proofErr w:type="spellEnd"/>
            <w:r>
              <w:rPr>
                <w:sz w:val="20"/>
              </w:rPr>
              <w:t xml:space="preserve"> 1</w:t>
            </w:r>
          </w:p>
          <w:p w14:paraId="2D1E20AF" w14:textId="77777777" w:rsidR="00A93332" w:rsidRPr="00A66680" w:rsidRDefault="00A93332" w:rsidP="00E26359">
            <w:pPr>
              <w:pStyle w:val="ListParagraph"/>
              <w:rPr>
                <w:sz w:val="20"/>
              </w:rPr>
            </w:pPr>
            <w:proofErr w:type="spellStart"/>
            <w:r>
              <w:rPr>
                <w:sz w:val="20"/>
              </w:rPr>
              <w:t>Peranan</w:t>
            </w:r>
            <w:proofErr w:type="spellEnd"/>
            <w:r>
              <w:rPr>
                <w:sz w:val="20"/>
              </w:rPr>
              <w:t xml:space="preserve"> 2</w:t>
            </w:r>
          </w:p>
        </w:tc>
      </w:tr>
      <w:tr w:rsidR="00A93332" w:rsidRPr="00A66680" w14:paraId="6B1154B9" w14:textId="77777777" w:rsidTr="00A93332">
        <w:tc>
          <w:tcPr>
            <w:tcW w:w="2122" w:type="dxa"/>
          </w:tcPr>
          <w:p w14:paraId="4F53B316" w14:textId="77777777" w:rsidR="00A93332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 w:rsidRPr="00A66680">
              <w:rPr>
                <w:b/>
                <w:bCs/>
                <w:sz w:val="20"/>
                <w:szCs w:val="20"/>
              </w:rPr>
              <w:t>DISELENGGARA OLEH</w:t>
            </w:r>
          </w:p>
          <w:p w14:paraId="590A4050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52176C" w14:textId="77777777" w:rsidR="00A93332" w:rsidRPr="000821FA" w:rsidRDefault="00A93332" w:rsidP="00E26359">
            <w:pPr>
              <w:pStyle w:val="Normal-Centered"/>
              <w:jc w:val="left"/>
              <w:rPr>
                <w:b/>
                <w:bCs/>
                <w:sz w:val="20"/>
                <w:szCs w:val="20"/>
              </w:rPr>
            </w:pPr>
            <w:r w:rsidRPr="000821FA">
              <w:rPr>
                <w:b/>
                <w:bCs/>
                <w:sz w:val="20"/>
                <w:szCs w:val="20"/>
              </w:rPr>
              <w:t xml:space="preserve">Nama:  </w:t>
            </w:r>
          </w:p>
          <w:p w14:paraId="5D598CAF" w14:textId="77777777" w:rsidR="00A93332" w:rsidRPr="000821FA" w:rsidRDefault="00A93332" w:rsidP="00E26359">
            <w:pPr>
              <w:pStyle w:val="Normal-Centered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0821FA">
              <w:rPr>
                <w:b/>
                <w:bCs/>
                <w:sz w:val="20"/>
                <w:szCs w:val="20"/>
              </w:rPr>
              <w:t>Jawatan</w:t>
            </w:r>
            <w:proofErr w:type="spellEnd"/>
            <w:r w:rsidRPr="000821F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F76F88E" w14:textId="77777777" w:rsidR="00A93332" w:rsidRPr="000821FA" w:rsidRDefault="00A93332" w:rsidP="00E26359">
            <w:pPr>
              <w:pStyle w:val="Normal-Centered"/>
              <w:jc w:val="left"/>
              <w:rPr>
                <w:b/>
                <w:bCs/>
                <w:sz w:val="20"/>
                <w:szCs w:val="20"/>
              </w:rPr>
            </w:pPr>
            <w:r w:rsidRPr="000821FA">
              <w:rPr>
                <w:b/>
                <w:bCs/>
                <w:sz w:val="20"/>
                <w:szCs w:val="20"/>
              </w:rPr>
              <w:t xml:space="preserve">PTJ/ </w:t>
            </w:r>
            <w:proofErr w:type="spellStart"/>
            <w:r w:rsidRPr="000821FA">
              <w:rPr>
                <w:b/>
                <w:bCs/>
                <w:sz w:val="20"/>
                <w:szCs w:val="20"/>
              </w:rPr>
              <w:t>Bhgn</w:t>
            </w:r>
            <w:proofErr w:type="spellEnd"/>
            <w:r w:rsidRPr="000821FA">
              <w:rPr>
                <w:b/>
                <w:bCs/>
                <w:sz w:val="20"/>
                <w:szCs w:val="20"/>
              </w:rPr>
              <w:t>:</w:t>
            </w:r>
          </w:p>
          <w:p w14:paraId="222A3767" w14:textId="77777777" w:rsidR="00A93332" w:rsidRPr="00A66680" w:rsidRDefault="00A93332" w:rsidP="00E26359">
            <w:pPr>
              <w:pStyle w:val="Normal-Centered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0821FA">
              <w:rPr>
                <w:b/>
                <w:bCs/>
                <w:sz w:val="20"/>
                <w:szCs w:val="20"/>
              </w:rPr>
              <w:t>Emel</w:t>
            </w:r>
            <w:proofErr w:type="spellEnd"/>
            <w:r w:rsidRPr="000821FA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</w:tcPr>
          <w:p w14:paraId="489C3FC3" w14:textId="77777777" w:rsidR="00A93332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 w:rsidRPr="00A66680">
              <w:rPr>
                <w:b/>
                <w:bCs/>
                <w:sz w:val="20"/>
                <w:szCs w:val="20"/>
              </w:rPr>
              <w:t xml:space="preserve">TEMPOH </w:t>
            </w:r>
            <w:r>
              <w:rPr>
                <w:b/>
                <w:bCs/>
                <w:sz w:val="20"/>
                <w:szCs w:val="20"/>
              </w:rPr>
              <w:t>JAMINAN</w:t>
            </w:r>
          </w:p>
          <w:p w14:paraId="2D46F169" w14:textId="14B492D1" w:rsidR="00A93332" w:rsidRPr="003C68BF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61D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selepas</w:t>
            </w:r>
            <w:proofErr w:type="spellEnd"/>
            <w:r>
              <w:rPr>
                <w:sz w:val="20"/>
                <w:szCs w:val="20"/>
              </w:rPr>
              <w:t xml:space="preserve"> go-live</w:t>
            </w:r>
          </w:p>
        </w:tc>
        <w:tc>
          <w:tcPr>
            <w:tcW w:w="2605" w:type="dxa"/>
          </w:tcPr>
          <w:p w14:paraId="15A80D42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</w:tr>
      <w:tr w:rsidR="00A93332" w:rsidRPr="00A66680" w14:paraId="7861D656" w14:textId="77777777" w:rsidTr="00A93332">
        <w:tc>
          <w:tcPr>
            <w:tcW w:w="2122" w:type="dxa"/>
          </w:tcPr>
          <w:p w14:paraId="12EC1C72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0BEFCC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14:paraId="6FFB294B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14:paraId="116C0754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</w:tr>
      <w:tr w:rsidR="00A93332" w:rsidRPr="00A66680" w14:paraId="2AF488B5" w14:textId="77777777" w:rsidTr="00A93332">
        <w:tc>
          <w:tcPr>
            <w:tcW w:w="2122" w:type="dxa"/>
          </w:tcPr>
          <w:p w14:paraId="5C68A39E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 w:rsidRPr="00A66680">
              <w:rPr>
                <w:b/>
                <w:bCs/>
                <w:sz w:val="20"/>
                <w:szCs w:val="20"/>
              </w:rPr>
              <w:t>DOKUMEN:</w:t>
            </w:r>
          </w:p>
        </w:tc>
        <w:tc>
          <w:tcPr>
            <w:tcW w:w="3260" w:type="dxa"/>
          </w:tcPr>
          <w:p w14:paraId="3559C056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 w:rsidRPr="00A66680">
              <w:rPr>
                <w:b/>
                <w:bCs/>
                <w:sz w:val="20"/>
                <w:szCs w:val="20"/>
              </w:rPr>
              <w:t>NAMA DOKUMEN</w:t>
            </w:r>
          </w:p>
        </w:tc>
        <w:tc>
          <w:tcPr>
            <w:tcW w:w="4961" w:type="dxa"/>
            <w:gridSpan w:val="2"/>
          </w:tcPr>
          <w:p w14:paraId="4F347836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  <w:r w:rsidRPr="00A66680">
              <w:rPr>
                <w:b/>
                <w:bCs/>
                <w:sz w:val="20"/>
                <w:szCs w:val="20"/>
              </w:rPr>
              <w:t>NO. LAMPIRAN</w:t>
            </w:r>
          </w:p>
        </w:tc>
      </w:tr>
      <w:tr w:rsidR="00A93332" w:rsidRPr="00A66680" w14:paraId="341E4788" w14:textId="77777777" w:rsidTr="00A93332">
        <w:tc>
          <w:tcPr>
            <w:tcW w:w="2122" w:type="dxa"/>
          </w:tcPr>
          <w:p w14:paraId="022D6079" w14:textId="77777777" w:rsidR="00A93332" w:rsidRPr="00572319" w:rsidRDefault="00A93332" w:rsidP="00E26359">
            <w:pPr>
              <w:pStyle w:val="Normal-Centered"/>
              <w:rPr>
                <w:sz w:val="20"/>
                <w:szCs w:val="20"/>
              </w:rPr>
            </w:pPr>
            <w:proofErr w:type="spellStart"/>
            <w:r w:rsidRPr="00572319">
              <w:rPr>
                <w:sz w:val="20"/>
                <w:szCs w:val="20"/>
              </w:rPr>
              <w:t>Contoh</w:t>
            </w:r>
            <w:proofErr w:type="spellEnd"/>
          </w:p>
        </w:tc>
        <w:tc>
          <w:tcPr>
            <w:tcW w:w="3260" w:type="dxa"/>
          </w:tcPr>
          <w:p w14:paraId="21DAB7D5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Sistem</w:t>
            </w:r>
            <w:proofErr w:type="spellEnd"/>
            <w:r>
              <w:rPr>
                <w:sz w:val="20"/>
                <w:szCs w:val="20"/>
              </w:rPr>
              <w:t xml:space="preserve"> Manual</w:t>
            </w:r>
          </w:p>
        </w:tc>
        <w:tc>
          <w:tcPr>
            <w:tcW w:w="4961" w:type="dxa"/>
            <w:gridSpan w:val="2"/>
          </w:tcPr>
          <w:p w14:paraId="5ECB30DC" w14:textId="77777777" w:rsidR="00A93332" w:rsidRPr="00A66680" w:rsidRDefault="00A93332" w:rsidP="00E26359">
            <w:pPr>
              <w:pStyle w:val="Normal-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Lampiran A</w:t>
            </w:r>
          </w:p>
        </w:tc>
      </w:tr>
      <w:tr w:rsidR="00A93332" w14:paraId="39BE3B4F" w14:textId="77777777" w:rsidTr="00A93332">
        <w:tc>
          <w:tcPr>
            <w:tcW w:w="2122" w:type="dxa"/>
          </w:tcPr>
          <w:p w14:paraId="08AAFD8F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CDFF90" w14:textId="77777777" w:rsidR="00A93332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53D1FC05" w14:textId="77777777" w:rsidR="00A93332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</w:tr>
      <w:tr w:rsidR="00A93332" w14:paraId="0A4AC693" w14:textId="77777777" w:rsidTr="00A93332">
        <w:tc>
          <w:tcPr>
            <w:tcW w:w="2122" w:type="dxa"/>
          </w:tcPr>
          <w:p w14:paraId="51F62A54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C2B02E" w14:textId="77777777" w:rsidR="00A93332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26EDC27C" w14:textId="77777777" w:rsidR="00A93332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</w:tr>
      <w:tr w:rsidR="00A93332" w14:paraId="255155E5" w14:textId="77777777" w:rsidTr="00A93332">
        <w:tc>
          <w:tcPr>
            <w:tcW w:w="2122" w:type="dxa"/>
          </w:tcPr>
          <w:p w14:paraId="71B0995D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F88C2F" w14:textId="77777777" w:rsidR="00A93332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4026A33E" w14:textId="77777777" w:rsidR="00A93332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</w:tr>
      <w:tr w:rsidR="00A93332" w14:paraId="41C4E6B0" w14:textId="77777777" w:rsidTr="00A93332">
        <w:tc>
          <w:tcPr>
            <w:tcW w:w="2122" w:type="dxa"/>
          </w:tcPr>
          <w:p w14:paraId="3C58F9E6" w14:textId="77777777" w:rsidR="00A93332" w:rsidRPr="00A66680" w:rsidRDefault="00A93332" w:rsidP="00E26359">
            <w:pPr>
              <w:pStyle w:val="Normal-Centere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77BFE0" w14:textId="77777777" w:rsidR="00A93332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5908CD9D" w14:textId="77777777" w:rsidR="00A93332" w:rsidRDefault="00A93332" w:rsidP="00E26359">
            <w:pPr>
              <w:pStyle w:val="Normal-Centered"/>
              <w:rPr>
                <w:sz w:val="20"/>
                <w:szCs w:val="20"/>
              </w:rPr>
            </w:pPr>
          </w:p>
        </w:tc>
      </w:tr>
    </w:tbl>
    <w:p w14:paraId="1B1A958D" w14:textId="77777777" w:rsidR="00A93332" w:rsidRPr="00444AFF" w:rsidRDefault="00A93332" w:rsidP="00A93332">
      <w:pPr>
        <w:pStyle w:val="Normal-SpaceAbove"/>
        <w:spacing w:before="0"/>
        <w:ind w:firstLine="284"/>
        <w:rPr>
          <w:sz w:val="18"/>
          <w:szCs w:val="18"/>
        </w:rPr>
      </w:pPr>
      <w:r w:rsidRPr="00444AFF">
        <w:rPr>
          <w:sz w:val="18"/>
          <w:szCs w:val="18"/>
        </w:rPr>
        <w:t>*</w:t>
      </w:r>
      <w:proofErr w:type="spellStart"/>
      <w:proofErr w:type="gramStart"/>
      <w:r w:rsidRPr="00444AFF">
        <w:rPr>
          <w:sz w:val="18"/>
          <w:szCs w:val="18"/>
        </w:rPr>
        <w:t>tempoh</w:t>
      </w:r>
      <w:proofErr w:type="spellEnd"/>
      <w:proofErr w:type="gramEnd"/>
      <w:r w:rsidRPr="00444AFF">
        <w:rPr>
          <w:sz w:val="18"/>
          <w:szCs w:val="18"/>
        </w:rPr>
        <w:t xml:space="preserve"> </w:t>
      </w:r>
      <w:proofErr w:type="spellStart"/>
      <w:r w:rsidRPr="00444AFF">
        <w:rPr>
          <w:sz w:val="18"/>
          <w:szCs w:val="18"/>
        </w:rPr>
        <w:t>jaminan</w:t>
      </w:r>
      <w:proofErr w:type="spellEnd"/>
      <w:r w:rsidRPr="00444AFF">
        <w:rPr>
          <w:sz w:val="18"/>
          <w:szCs w:val="18"/>
        </w:rPr>
        <w:t xml:space="preserve"> </w:t>
      </w:r>
      <w:proofErr w:type="spellStart"/>
      <w:r w:rsidRPr="00444AFF">
        <w:rPr>
          <w:sz w:val="18"/>
          <w:szCs w:val="18"/>
        </w:rPr>
        <w:t>merangkumi</w:t>
      </w:r>
      <w:proofErr w:type="spellEnd"/>
      <w:r w:rsidRPr="00444AFF">
        <w:rPr>
          <w:sz w:val="18"/>
          <w:szCs w:val="18"/>
        </w:rPr>
        <w:t xml:space="preserve"> </w:t>
      </w:r>
      <w:proofErr w:type="spellStart"/>
      <w:r w:rsidRPr="00444AFF">
        <w:rPr>
          <w:sz w:val="18"/>
          <w:szCs w:val="18"/>
        </w:rPr>
        <w:t>pembetulan</w:t>
      </w:r>
      <w:proofErr w:type="spellEnd"/>
      <w:r w:rsidRPr="00444AFF">
        <w:rPr>
          <w:sz w:val="18"/>
          <w:szCs w:val="18"/>
        </w:rPr>
        <w:t xml:space="preserve"> </w:t>
      </w:r>
      <w:proofErr w:type="spellStart"/>
      <w:r w:rsidRPr="00444AFF">
        <w:rPr>
          <w:sz w:val="18"/>
          <w:szCs w:val="18"/>
        </w:rPr>
        <w:t>ralat</w:t>
      </w:r>
      <w:proofErr w:type="spellEnd"/>
      <w:r w:rsidRPr="00444AFF">
        <w:rPr>
          <w:sz w:val="18"/>
          <w:szCs w:val="18"/>
        </w:rPr>
        <w:t xml:space="preserve"> </w:t>
      </w:r>
      <w:proofErr w:type="spellStart"/>
      <w:r w:rsidRPr="00444AFF">
        <w:rPr>
          <w:sz w:val="18"/>
          <w:szCs w:val="18"/>
        </w:rPr>
        <w:t>atau</w:t>
      </w:r>
      <w:proofErr w:type="spellEnd"/>
      <w:r w:rsidRPr="00444AFF">
        <w:rPr>
          <w:sz w:val="18"/>
          <w:szCs w:val="18"/>
        </w:rPr>
        <w:t xml:space="preserve"> </w:t>
      </w:r>
      <w:proofErr w:type="spellStart"/>
      <w:r w:rsidRPr="00444AFF">
        <w:rPr>
          <w:sz w:val="18"/>
          <w:szCs w:val="18"/>
        </w:rPr>
        <w:t>penambahbaikan</w:t>
      </w:r>
      <w:proofErr w:type="spellEnd"/>
      <w:r w:rsidRPr="00444AFF">
        <w:rPr>
          <w:sz w:val="18"/>
          <w:szCs w:val="18"/>
        </w:rPr>
        <w:t xml:space="preserve"> </w:t>
      </w:r>
      <w:proofErr w:type="spellStart"/>
      <w:r w:rsidRPr="00444AFF">
        <w:rPr>
          <w:sz w:val="18"/>
          <w:szCs w:val="18"/>
        </w:rPr>
        <w:t>mengikut</w:t>
      </w:r>
      <w:proofErr w:type="spellEnd"/>
      <w:r w:rsidRPr="00444AFF">
        <w:rPr>
          <w:sz w:val="18"/>
          <w:szCs w:val="18"/>
        </w:rPr>
        <w:t xml:space="preserve"> </w:t>
      </w:r>
      <w:proofErr w:type="spellStart"/>
      <w:r w:rsidRPr="00444AFF">
        <w:rPr>
          <w:sz w:val="18"/>
          <w:szCs w:val="18"/>
        </w:rPr>
        <w:t>skop</w:t>
      </w:r>
      <w:proofErr w:type="spellEnd"/>
      <w:r w:rsidRPr="00444AFF">
        <w:rPr>
          <w:sz w:val="18"/>
          <w:szCs w:val="18"/>
        </w:rPr>
        <w:t xml:space="preserve"> </w:t>
      </w:r>
      <w:proofErr w:type="spellStart"/>
      <w:r w:rsidRPr="00444AFF">
        <w:rPr>
          <w:sz w:val="18"/>
          <w:szCs w:val="18"/>
        </w:rPr>
        <w:t>projek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jika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ada</w:t>
      </w:r>
      <w:proofErr w:type="spellEnd"/>
      <w:r>
        <w:rPr>
          <w:sz w:val="18"/>
          <w:szCs w:val="18"/>
        </w:rPr>
        <w:t>)</w:t>
      </w:r>
    </w:p>
    <w:p w14:paraId="5CF14BDD" w14:textId="5124024F" w:rsidR="002D10D6" w:rsidRDefault="002D10D6" w:rsidP="00A66680">
      <w:pPr>
        <w:pStyle w:val="Normal-SpaceBelow"/>
      </w:pPr>
    </w:p>
    <w:p w14:paraId="5B2D9F53" w14:textId="77777777" w:rsidR="002D10D6" w:rsidRDefault="002D10D6" w:rsidP="00A66680">
      <w:pPr>
        <w:pStyle w:val="Normal-SpaceBelow"/>
      </w:pPr>
    </w:p>
    <w:p w14:paraId="65E3D115" w14:textId="77777777" w:rsidR="00A93332" w:rsidRDefault="00A93332" w:rsidP="00A66680">
      <w:pPr>
        <w:pStyle w:val="Normal-SpaceBelow"/>
      </w:pPr>
    </w:p>
    <w:p w14:paraId="781105F8" w14:textId="64F6A9FA" w:rsidR="0028170D" w:rsidRDefault="002D10D6" w:rsidP="00A66680">
      <w:pPr>
        <w:pStyle w:val="Normal-SpaceBelow"/>
      </w:pPr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6AD20B" wp14:editId="72CDBFF3">
                <wp:simplePos x="0" y="0"/>
                <wp:positionH relativeFrom="margin">
                  <wp:posOffset>-244</wp:posOffset>
                </wp:positionH>
                <wp:positionV relativeFrom="paragraph">
                  <wp:posOffset>325706</wp:posOffset>
                </wp:positionV>
                <wp:extent cx="6959600" cy="2600077"/>
                <wp:effectExtent l="0" t="0" r="12700" b="10160"/>
                <wp:wrapNone/>
                <wp:docPr id="8" name="Rectangle 8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2600077"/>
                        </a:xfrm>
                        <a:prstGeom prst="rect">
                          <a:avLst/>
                        </a:prstGeom>
                        <a:solidFill>
                          <a:srgbClr val="F4EBF9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76EDE" w14:textId="77777777" w:rsidR="00F96291" w:rsidRDefault="00F96291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567"/>
                              <w:gridCol w:w="4977"/>
                            </w:tblGrid>
                            <w:tr w:rsidR="0028170D" w14:paraId="0889A48F" w14:textId="77777777" w:rsidTr="00F96291">
                              <w:trPr>
                                <w:trHeight w:val="281"/>
                              </w:trPr>
                              <w:tc>
                                <w:tcPr>
                                  <w:tcW w:w="5098" w:type="dxa"/>
                                </w:tcPr>
                                <w:p w14:paraId="13F51302" w14:textId="77777777" w:rsidR="00377524" w:rsidRPr="00F96291" w:rsidRDefault="0028170D" w:rsidP="002817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F96291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>PE</w:t>
                                  </w:r>
                                  <w:r w:rsidR="003C5631" w:rsidRPr="00F96291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 xml:space="preserve">GAWAI BERTANGGUNGJAWAB </w:t>
                                  </w:r>
                                </w:p>
                                <w:p w14:paraId="35E7FF2A" w14:textId="110550AF" w:rsidR="0028170D" w:rsidRPr="0028170D" w:rsidRDefault="003C5631" w:rsidP="0028170D">
                                  <w:pPr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F96291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>(TEKNIKAL)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034B2D2" w14:textId="77777777" w:rsidR="0028170D" w:rsidRPr="0028170D" w:rsidRDefault="0028170D" w:rsidP="00281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</w:tcPr>
                                <w:p w14:paraId="20BCDD7C" w14:textId="28D98D24" w:rsidR="0028170D" w:rsidRPr="00F96291" w:rsidRDefault="003C5631" w:rsidP="002817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F96291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>PEGAWAI BERTANGGUNGJAWAB (PENGGUNA)</w:t>
                                  </w:r>
                                </w:p>
                              </w:tc>
                            </w:tr>
                            <w:tr w:rsidR="0028170D" w14:paraId="0986B6D3" w14:textId="77777777" w:rsidTr="00F96291">
                              <w:tc>
                                <w:tcPr>
                                  <w:tcW w:w="5098" w:type="dxa"/>
                                </w:tcPr>
                                <w:p w14:paraId="514133C5" w14:textId="77777777" w:rsidR="0028170D" w:rsidRDefault="0028170D" w:rsidP="00281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F8434AD" w14:textId="77777777" w:rsidR="0028170D" w:rsidRDefault="0028170D" w:rsidP="00281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37AB281" w14:textId="4D6BE6DB" w:rsidR="0028170D" w:rsidRPr="0028170D" w:rsidRDefault="0028170D" w:rsidP="00281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8170D">
                                    <w:rPr>
                                      <w:color w:val="000000" w:themeColor="text1"/>
                                    </w:rPr>
                                    <w:t>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1ECD50" w14:textId="77777777" w:rsidR="0028170D" w:rsidRPr="0028170D" w:rsidRDefault="0028170D" w:rsidP="00281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</w:tcPr>
                                <w:p w14:paraId="23C0A6E8" w14:textId="77777777" w:rsidR="0028170D" w:rsidRDefault="0028170D" w:rsidP="00281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ED3EA49" w14:textId="77777777" w:rsidR="0028170D" w:rsidRDefault="0028170D" w:rsidP="00281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9B756B8" w14:textId="30CFCC0D" w:rsidR="0028170D" w:rsidRPr="0028170D" w:rsidRDefault="0028170D" w:rsidP="00281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8170D">
                                    <w:rPr>
                                      <w:color w:val="000000" w:themeColor="text1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28170D" w14:paraId="6066AA8C" w14:textId="77777777" w:rsidTr="00F96291">
                              <w:tc>
                                <w:tcPr>
                                  <w:tcW w:w="5098" w:type="dxa"/>
                                </w:tcPr>
                                <w:p w14:paraId="12474489" w14:textId="77777777" w:rsidR="00444AFF" w:rsidRDefault="00444AFF" w:rsidP="0028170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0207860" w14:textId="2333B8DA" w:rsidR="0028170D" w:rsidRPr="0028170D" w:rsidRDefault="0028170D" w:rsidP="0028170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8170D">
                                    <w:rPr>
                                      <w:color w:val="000000" w:themeColor="text1"/>
                                    </w:rPr>
                                    <w:t xml:space="preserve">Nama: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B6A56F" w14:textId="77777777" w:rsidR="0028170D" w:rsidRPr="0028170D" w:rsidRDefault="0028170D" w:rsidP="00281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</w:tcPr>
                                <w:p w14:paraId="21F573C2" w14:textId="4A3EFC0D" w:rsidR="0028170D" w:rsidRPr="0028170D" w:rsidRDefault="0028170D" w:rsidP="0028170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8170D">
                                    <w:rPr>
                                      <w:color w:val="000000" w:themeColor="text1"/>
                                    </w:rPr>
                                    <w:t xml:space="preserve">Nama: </w:t>
                                  </w:r>
                                </w:p>
                              </w:tc>
                            </w:tr>
                            <w:tr w:rsidR="0028170D" w14:paraId="364A40ED" w14:textId="77777777" w:rsidTr="00F96291">
                              <w:tc>
                                <w:tcPr>
                                  <w:tcW w:w="5098" w:type="dxa"/>
                                </w:tcPr>
                                <w:p w14:paraId="412B5649" w14:textId="783811F0" w:rsidR="00444AFF" w:rsidRPr="0028170D" w:rsidRDefault="0028170D" w:rsidP="0028170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28170D">
                                    <w:rPr>
                                      <w:color w:val="000000" w:themeColor="text1"/>
                                    </w:rPr>
                                    <w:t>Jawatan</w:t>
                                  </w:r>
                                  <w:proofErr w:type="spellEnd"/>
                                  <w:r w:rsidRPr="0028170D">
                                    <w:rPr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9A1373" w14:textId="77777777" w:rsidR="0028170D" w:rsidRPr="0028170D" w:rsidRDefault="0028170D" w:rsidP="00281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</w:tcPr>
                                <w:p w14:paraId="4FE8EFF4" w14:textId="6D584C0C" w:rsidR="0028170D" w:rsidRPr="0028170D" w:rsidRDefault="0028170D" w:rsidP="0028170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28170D">
                                    <w:rPr>
                                      <w:color w:val="000000" w:themeColor="text1"/>
                                    </w:rPr>
                                    <w:t>Jawatan</w:t>
                                  </w:r>
                                  <w:proofErr w:type="spellEnd"/>
                                  <w:r w:rsidRPr="0028170D">
                                    <w:rPr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44AFF" w14:paraId="1EE32A4B" w14:textId="77777777" w:rsidTr="00F96291">
                              <w:tc>
                                <w:tcPr>
                                  <w:tcW w:w="5098" w:type="dxa"/>
                                </w:tcPr>
                                <w:p w14:paraId="6B1A9227" w14:textId="24E8C287" w:rsidR="00444AFF" w:rsidRPr="0028170D" w:rsidRDefault="00444AFF" w:rsidP="0028170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Tarikh: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565C9DE" w14:textId="77777777" w:rsidR="00444AFF" w:rsidRPr="0028170D" w:rsidRDefault="00444AFF" w:rsidP="00281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</w:tcPr>
                                <w:p w14:paraId="5CFE3279" w14:textId="64A4D95D" w:rsidR="00444AFF" w:rsidRPr="0028170D" w:rsidRDefault="00444AFF" w:rsidP="0028170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Tarikh:</w:t>
                                  </w:r>
                                </w:p>
                              </w:tc>
                            </w:tr>
                            <w:tr w:rsidR="00F96291" w14:paraId="6D680C30" w14:textId="77777777" w:rsidTr="00F96291">
                              <w:tc>
                                <w:tcPr>
                                  <w:tcW w:w="5098" w:type="dxa"/>
                                </w:tcPr>
                                <w:p w14:paraId="54F1EC10" w14:textId="77777777" w:rsidR="00F96291" w:rsidRDefault="00F96291" w:rsidP="0028170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FFA0D55" w14:textId="77777777" w:rsidR="00F96291" w:rsidRPr="0028170D" w:rsidRDefault="00F96291" w:rsidP="00281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</w:tcPr>
                                <w:p w14:paraId="16DE68D2" w14:textId="77777777" w:rsidR="00F96291" w:rsidRDefault="00F96291" w:rsidP="0028170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96291" w14:paraId="31F0272E" w14:textId="77777777" w:rsidTr="00F96291">
                              <w:tc>
                                <w:tcPr>
                                  <w:tcW w:w="5098" w:type="dxa"/>
                                </w:tcPr>
                                <w:p w14:paraId="70987001" w14:textId="21EAA06C" w:rsidR="00F96291" w:rsidRDefault="00F96291" w:rsidP="00F9629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Nama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Saksi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30DC509" w14:textId="77777777" w:rsidR="00F96291" w:rsidRPr="0028170D" w:rsidRDefault="00F96291" w:rsidP="00F9629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</w:tcPr>
                                <w:p w14:paraId="624CA8AF" w14:textId="3187BC97" w:rsidR="00F96291" w:rsidRDefault="00F96291" w:rsidP="00F9629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Nama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Saksi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96291" w14:paraId="06A07CB0" w14:textId="77777777" w:rsidTr="00F96291">
                              <w:tc>
                                <w:tcPr>
                                  <w:tcW w:w="5098" w:type="dxa"/>
                                </w:tcPr>
                                <w:p w14:paraId="1DDDFE99" w14:textId="21DE3E7F" w:rsidR="00F96291" w:rsidRDefault="00F96291" w:rsidP="00F9629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Jawatan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87CE868" w14:textId="77777777" w:rsidR="00F96291" w:rsidRPr="0028170D" w:rsidRDefault="00F96291" w:rsidP="00F9629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</w:tcPr>
                                <w:p w14:paraId="1AECB9CC" w14:textId="3F5AC546" w:rsidR="00F96291" w:rsidRDefault="00F96291" w:rsidP="00F9629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Jawatan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0777DC0B" w14:textId="7CA92C0C" w:rsidR="0028170D" w:rsidRDefault="00444AFF" w:rsidP="0028170D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AD20B" id="Rectangle 8" o:spid="_x0000_s1029" alt="decorative element" style="position:absolute;margin-left:0;margin-top:25.65pt;width:548pt;height:2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" fillcolor="#f4ebf9" strokecolor="#593470 [1604]" strokeweight="1pt">
                <v:textbox>
                  <w:txbxContent>
                    <w:p w14:paraId="2A176EDE" w14:textId="77777777" w:rsidR="00F96291" w:rsidRDefault="00F96291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567"/>
                        <w:gridCol w:w="4977"/>
                      </w:tblGrid>
                      <w:tr w:rsidR="0028170D" w14:paraId="0889A48F" w14:textId="77777777" w:rsidTr="00F96291">
                        <w:trPr>
                          <w:trHeight w:val="281"/>
                        </w:trPr>
                        <w:tc>
                          <w:tcPr>
                            <w:tcW w:w="5098" w:type="dxa"/>
                          </w:tcPr>
                          <w:p w14:paraId="13F51302" w14:textId="77777777" w:rsidR="00377524" w:rsidRPr="00F96291" w:rsidRDefault="0028170D" w:rsidP="002817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F9629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PE</w:t>
                            </w:r>
                            <w:r w:rsidR="003C5631" w:rsidRPr="00F9629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GAWAI BERTANGGUNGJAWAB </w:t>
                            </w:r>
                          </w:p>
                          <w:p w14:paraId="35E7FF2A" w14:textId="110550AF" w:rsidR="0028170D" w:rsidRPr="0028170D" w:rsidRDefault="003C5631" w:rsidP="0028170D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F9629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(TEKNIKAL)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034B2D2" w14:textId="77777777" w:rsidR="0028170D" w:rsidRPr="0028170D" w:rsidRDefault="0028170D" w:rsidP="00281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</w:tcPr>
                          <w:p w14:paraId="20BCDD7C" w14:textId="28D98D24" w:rsidR="0028170D" w:rsidRPr="00F96291" w:rsidRDefault="003C5631" w:rsidP="002817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F9629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PEGAWAI BERTANGGUNGJAWAB (PENGGUNA)</w:t>
                            </w:r>
                          </w:p>
                        </w:tc>
                      </w:tr>
                      <w:tr w:rsidR="0028170D" w14:paraId="0986B6D3" w14:textId="77777777" w:rsidTr="00F96291">
                        <w:tc>
                          <w:tcPr>
                            <w:tcW w:w="5098" w:type="dxa"/>
                          </w:tcPr>
                          <w:p w14:paraId="514133C5" w14:textId="77777777" w:rsidR="0028170D" w:rsidRDefault="0028170D" w:rsidP="00281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F8434AD" w14:textId="77777777" w:rsidR="0028170D" w:rsidRDefault="0028170D" w:rsidP="00281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37AB281" w14:textId="4D6BE6DB" w:rsidR="0028170D" w:rsidRPr="0028170D" w:rsidRDefault="0028170D" w:rsidP="00281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170D">
                              <w:rPr>
                                <w:color w:val="000000" w:themeColor="text1"/>
                              </w:rPr>
                              <w:t>……………………………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51ECD50" w14:textId="77777777" w:rsidR="0028170D" w:rsidRPr="0028170D" w:rsidRDefault="0028170D" w:rsidP="00281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</w:tcPr>
                          <w:p w14:paraId="23C0A6E8" w14:textId="77777777" w:rsidR="0028170D" w:rsidRDefault="0028170D" w:rsidP="00281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ED3EA49" w14:textId="77777777" w:rsidR="0028170D" w:rsidRDefault="0028170D" w:rsidP="00281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9B756B8" w14:textId="30CFCC0D" w:rsidR="0028170D" w:rsidRPr="0028170D" w:rsidRDefault="0028170D" w:rsidP="00281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170D">
                              <w:rPr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28170D" w14:paraId="6066AA8C" w14:textId="77777777" w:rsidTr="00F96291">
                        <w:tc>
                          <w:tcPr>
                            <w:tcW w:w="5098" w:type="dxa"/>
                          </w:tcPr>
                          <w:p w14:paraId="12474489" w14:textId="77777777" w:rsidR="00444AFF" w:rsidRDefault="00444AFF" w:rsidP="002817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207860" w14:textId="2333B8DA" w:rsidR="0028170D" w:rsidRPr="0028170D" w:rsidRDefault="0028170D" w:rsidP="002817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170D">
                              <w:rPr>
                                <w:color w:val="000000" w:themeColor="text1"/>
                              </w:rPr>
                              <w:t xml:space="preserve">Nama: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B6A56F" w14:textId="77777777" w:rsidR="0028170D" w:rsidRPr="0028170D" w:rsidRDefault="0028170D" w:rsidP="00281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</w:tcPr>
                          <w:p w14:paraId="21F573C2" w14:textId="4A3EFC0D" w:rsidR="0028170D" w:rsidRPr="0028170D" w:rsidRDefault="0028170D" w:rsidP="002817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170D">
                              <w:rPr>
                                <w:color w:val="000000" w:themeColor="text1"/>
                              </w:rPr>
                              <w:t xml:space="preserve">Nama: </w:t>
                            </w:r>
                          </w:p>
                        </w:tc>
                      </w:tr>
                      <w:tr w:rsidR="0028170D" w14:paraId="364A40ED" w14:textId="77777777" w:rsidTr="00F96291">
                        <w:tc>
                          <w:tcPr>
                            <w:tcW w:w="5098" w:type="dxa"/>
                          </w:tcPr>
                          <w:p w14:paraId="412B5649" w14:textId="783811F0" w:rsidR="00444AFF" w:rsidRPr="0028170D" w:rsidRDefault="0028170D" w:rsidP="0028170D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8170D">
                              <w:rPr>
                                <w:color w:val="000000" w:themeColor="text1"/>
                              </w:rPr>
                              <w:t>Jawatan</w:t>
                            </w:r>
                            <w:proofErr w:type="spellEnd"/>
                            <w:r w:rsidRPr="0028170D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69A1373" w14:textId="77777777" w:rsidR="0028170D" w:rsidRPr="0028170D" w:rsidRDefault="0028170D" w:rsidP="00281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</w:tcPr>
                          <w:p w14:paraId="4FE8EFF4" w14:textId="6D584C0C" w:rsidR="0028170D" w:rsidRPr="0028170D" w:rsidRDefault="0028170D" w:rsidP="0028170D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8170D">
                              <w:rPr>
                                <w:color w:val="000000" w:themeColor="text1"/>
                              </w:rPr>
                              <w:t>Jawatan</w:t>
                            </w:r>
                            <w:proofErr w:type="spellEnd"/>
                            <w:r w:rsidRPr="0028170D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444AFF" w14:paraId="1EE32A4B" w14:textId="77777777" w:rsidTr="00F96291">
                        <w:tc>
                          <w:tcPr>
                            <w:tcW w:w="5098" w:type="dxa"/>
                          </w:tcPr>
                          <w:p w14:paraId="6B1A9227" w14:textId="24E8C287" w:rsidR="00444AFF" w:rsidRPr="0028170D" w:rsidRDefault="00444AFF" w:rsidP="002817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Tarikh: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565C9DE" w14:textId="77777777" w:rsidR="00444AFF" w:rsidRPr="0028170D" w:rsidRDefault="00444AFF" w:rsidP="00281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</w:tcPr>
                          <w:p w14:paraId="5CFE3279" w14:textId="64A4D95D" w:rsidR="00444AFF" w:rsidRPr="0028170D" w:rsidRDefault="00444AFF" w:rsidP="002817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Tarikh:</w:t>
                            </w:r>
                          </w:p>
                        </w:tc>
                      </w:tr>
                      <w:tr w:rsidR="00F96291" w14:paraId="6D680C30" w14:textId="77777777" w:rsidTr="00F96291">
                        <w:tc>
                          <w:tcPr>
                            <w:tcW w:w="5098" w:type="dxa"/>
                          </w:tcPr>
                          <w:p w14:paraId="54F1EC10" w14:textId="77777777" w:rsidR="00F96291" w:rsidRDefault="00F96291" w:rsidP="002817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FFA0D55" w14:textId="77777777" w:rsidR="00F96291" w:rsidRPr="0028170D" w:rsidRDefault="00F96291" w:rsidP="00281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</w:tcPr>
                          <w:p w14:paraId="16DE68D2" w14:textId="77777777" w:rsidR="00F96291" w:rsidRDefault="00F96291" w:rsidP="002817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96291" w14:paraId="31F0272E" w14:textId="77777777" w:rsidTr="00F96291">
                        <w:tc>
                          <w:tcPr>
                            <w:tcW w:w="5098" w:type="dxa"/>
                          </w:tcPr>
                          <w:p w14:paraId="70987001" w14:textId="21EAA06C" w:rsidR="00F96291" w:rsidRDefault="00F96291" w:rsidP="00F9629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Saksi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30DC509" w14:textId="77777777" w:rsidR="00F96291" w:rsidRPr="0028170D" w:rsidRDefault="00F96291" w:rsidP="00F962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</w:tcPr>
                          <w:p w14:paraId="624CA8AF" w14:textId="3187BC97" w:rsidR="00F96291" w:rsidRDefault="00F96291" w:rsidP="00F9629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Saksi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F96291" w14:paraId="06A07CB0" w14:textId="77777777" w:rsidTr="00F96291">
                        <w:tc>
                          <w:tcPr>
                            <w:tcW w:w="5098" w:type="dxa"/>
                          </w:tcPr>
                          <w:p w14:paraId="1DDDFE99" w14:textId="21DE3E7F" w:rsidR="00F96291" w:rsidRDefault="00F96291" w:rsidP="00F9629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87CE868" w14:textId="77777777" w:rsidR="00F96291" w:rsidRPr="0028170D" w:rsidRDefault="00F96291" w:rsidP="00F962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</w:tcPr>
                          <w:p w14:paraId="1AECB9CC" w14:textId="3F5AC546" w:rsidR="00F96291" w:rsidRDefault="00F96291" w:rsidP="00F9629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0777DC0B" w14:textId="7CA92C0C" w:rsidR="0028170D" w:rsidRDefault="00444AFF" w:rsidP="0028170D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A66680">
        <w:t>Adalah</w:t>
      </w:r>
      <w:proofErr w:type="spellEnd"/>
      <w:r w:rsidR="00A66680">
        <w:t xml:space="preserve"> </w:t>
      </w:r>
      <w:proofErr w:type="spellStart"/>
      <w:r w:rsidR="00A66680">
        <w:t>dengan</w:t>
      </w:r>
      <w:proofErr w:type="spellEnd"/>
      <w:r w:rsidR="00A66680">
        <w:t xml:space="preserve"> </w:t>
      </w:r>
      <w:proofErr w:type="spellStart"/>
      <w:r w:rsidR="00A66680">
        <w:t>ini</w:t>
      </w:r>
      <w:proofErr w:type="spellEnd"/>
      <w:r w:rsidR="00A66680">
        <w:t xml:space="preserve"> </w:t>
      </w:r>
      <w:proofErr w:type="spellStart"/>
      <w:r w:rsidR="00A66680">
        <w:t>diperakui</w:t>
      </w:r>
      <w:proofErr w:type="spellEnd"/>
      <w:r w:rsidR="00A66680">
        <w:t xml:space="preserve"> </w:t>
      </w:r>
      <w:proofErr w:type="spellStart"/>
      <w:r w:rsidR="00A66680">
        <w:t>bahawa</w:t>
      </w:r>
      <w:proofErr w:type="spellEnd"/>
      <w:r w:rsidR="00A66680">
        <w:t xml:space="preserve"> </w:t>
      </w:r>
      <w:proofErr w:type="spellStart"/>
      <w:r w:rsidR="00A66680">
        <w:t>serahan</w:t>
      </w:r>
      <w:proofErr w:type="spellEnd"/>
      <w:r w:rsidR="00A66680">
        <w:t xml:space="preserve"> </w:t>
      </w:r>
      <w:proofErr w:type="spellStart"/>
      <w:r w:rsidR="00A66680">
        <w:t>projek</w:t>
      </w:r>
      <w:proofErr w:type="spellEnd"/>
      <w:r w:rsidR="00A66680">
        <w:t xml:space="preserve"> </w:t>
      </w:r>
      <w:proofErr w:type="spellStart"/>
      <w:r w:rsidR="00A66680">
        <w:t>telah</w:t>
      </w:r>
      <w:proofErr w:type="spellEnd"/>
      <w:r w:rsidR="00A66680">
        <w:t xml:space="preserve"> </w:t>
      </w:r>
      <w:proofErr w:type="spellStart"/>
      <w:r w:rsidR="00A66680">
        <w:t>diserahkan</w:t>
      </w:r>
      <w:proofErr w:type="spellEnd"/>
      <w:r w:rsidR="00A66680">
        <w:t xml:space="preserve"> </w:t>
      </w:r>
      <w:proofErr w:type="spellStart"/>
      <w:r w:rsidR="00A66680">
        <w:t>seperti</w:t>
      </w:r>
      <w:proofErr w:type="spellEnd"/>
      <w:r w:rsidR="00A66680">
        <w:t xml:space="preserve"> </w:t>
      </w:r>
      <w:proofErr w:type="spellStart"/>
      <w:r w:rsidR="00A66680">
        <w:t>butiran</w:t>
      </w:r>
      <w:proofErr w:type="spellEnd"/>
      <w:r w:rsidR="00A66680">
        <w:t xml:space="preserve"> di </w:t>
      </w:r>
      <w:proofErr w:type="spellStart"/>
      <w:r w:rsidR="00A66680">
        <w:t>atas</w:t>
      </w:r>
      <w:proofErr w:type="spellEnd"/>
      <w:r w:rsidR="00A66680">
        <w:t>.</w:t>
      </w:r>
    </w:p>
    <w:p w14:paraId="527818E4" w14:textId="019F8C40" w:rsidR="00572319" w:rsidRDefault="00572319" w:rsidP="00A66680">
      <w:pPr>
        <w:pStyle w:val="Normal-SpaceBelow"/>
      </w:pPr>
    </w:p>
    <w:p w14:paraId="017F6850" w14:textId="056723D6" w:rsidR="00572319" w:rsidRDefault="00572319" w:rsidP="00A66680">
      <w:pPr>
        <w:pStyle w:val="Normal-SpaceBelow"/>
      </w:pPr>
    </w:p>
    <w:p w14:paraId="72439537" w14:textId="1EC05B28" w:rsidR="00572319" w:rsidRDefault="00572319" w:rsidP="00A66680">
      <w:pPr>
        <w:pStyle w:val="Normal-SpaceBelow"/>
      </w:pPr>
    </w:p>
    <w:p w14:paraId="60DDE69C" w14:textId="69B6FE0E" w:rsidR="00572319" w:rsidRDefault="00572319" w:rsidP="00A66680">
      <w:pPr>
        <w:pStyle w:val="Normal-SpaceBelow"/>
      </w:pPr>
    </w:p>
    <w:p w14:paraId="5AFB69FC" w14:textId="7A1DCFDF" w:rsidR="00F96291" w:rsidRDefault="00F96291" w:rsidP="00A66680">
      <w:pPr>
        <w:pStyle w:val="Normal-SpaceBelow"/>
      </w:pPr>
    </w:p>
    <w:p w14:paraId="2211CF30" w14:textId="77777777" w:rsidR="00F96291" w:rsidRDefault="00F96291" w:rsidP="00572319">
      <w:pPr>
        <w:pStyle w:val="Normal-SpaceBelow"/>
        <w:spacing w:after="0"/>
        <w:rPr>
          <w:b/>
          <w:bCs/>
          <w:color w:val="FF0000"/>
          <w:sz w:val="18"/>
          <w:szCs w:val="18"/>
        </w:rPr>
      </w:pPr>
    </w:p>
    <w:p w14:paraId="5D42933D" w14:textId="16003C31" w:rsidR="00572319" w:rsidRPr="003D40B2" w:rsidRDefault="00572319" w:rsidP="00572319">
      <w:pPr>
        <w:pStyle w:val="Normal-SpaceBelow"/>
        <w:spacing w:after="0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**</w:t>
      </w:r>
      <w:proofErr w:type="gramStart"/>
      <w:r w:rsidRPr="003D40B2">
        <w:rPr>
          <w:b/>
          <w:bCs/>
          <w:color w:val="FF0000"/>
          <w:sz w:val="18"/>
          <w:szCs w:val="18"/>
        </w:rPr>
        <w:t>PETUNJUK :</w:t>
      </w:r>
      <w:proofErr w:type="gramEnd"/>
    </w:p>
    <w:p w14:paraId="5E17697E" w14:textId="77777777" w:rsidR="00572319" w:rsidRPr="003D40B2" w:rsidRDefault="00572319" w:rsidP="00572319">
      <w:pPr>
        <w:pStyle w:val="Normal-SpaceBelow"/>
        <w:spacing w:after="0"/>
        <w:rPr>
          <w:b/>
          <w:bCs/>
          <w:color w:val="FF0000"/>
          <w:sz w:val="18"/>
          <w:szCs w:val="18"/>
        </w:rPr>
      </w:pPr>
      <w:r w:rsidRPr="003D40B2">
        <w:rPr>
          <w:b/>
          <w:bCs/>
          <w:color w:val="FF0000"/>
          <w:sz w:val="18"/>
          <w:szCs w:val="18"/>
        </w:rPr>
        <w:t>UAT: User Acceptance Test</w:t>
      </w:r>
    </w:p>
    <w:p w14:paraId="4336FAEA" w14:textId="77777777" w:rsidR="00572319" w:rsidRDefault="00572319" w:rsidP="00572319">
      <w:pPr>
        <w:pStyle w:val="Normal-SpaceBelow"/>
        <w:spacing w:after="0"/>
        <w:rPr>
          <w:b/>
          <w:bCs/>
          <w:color w:val="FF0000"/>
          <w:sz w:val="18"/>
          <w:szCs w:val="18"/>
        </w:rPr>
      </w:pPr>
      <w:proofErr w:type="gramStart"/>
      <w:r w:rsidRPr="003D40B2">
        <w:rPr>
          <w:b/>
          <w:bCs/>
          <w:color w:val="FF0000"/>
          <w:sz w:val="18"/>
          <w:szCs w:val="18"/>
        </w:rPr>
        <w:t>FAT :</w:t>
      </w:r>
      <w:proofErr w:type="gramEnd"/>
      <w:r w:rsidRPr="003D40B2">
        <w:rPr>
          <w:b/>
          <w:bCs/>
          <w:color w:val="FF0000"/>
          <w:sz w:val="18"/>
          <w:szCs w:val="18"/>
        </w:rPr>
        <w:t xml:space="preserve"> Final Acceptance Test</w:t>
      </w:r>
    </w:p>
    <w:p w14:paraId="5642D4DA" w14:textId="104C6C90" w:rsidR="00572319" w:rsidRDefault="00572319" w:rsidP="00A66680">
      <w:pPr>
        <w:pStyle w:val="Normal-SpaceBelow"/>
      </w:pPr>
    </w:p>
    <w:p w14:paraId="088FD5A9" w14:textId="30BBDEF9" w:rsidR="00C131DE" w:rsidRDefault="00C131DE" w:rsidP="00C131DE">
      <w:pPr>
        <w:pStyle w:val="GraphicAnchor"/>
      </w:pPr>
    </w:p>
    <w:p w14:paraId="3BFB3DEE" w14:textId="019A1D07" w:rsidR="00C131DE" w:rsidRDefault="00C131DE" w:rsidP="00C131DE"/>
    <w:p w14:paraId="1B7EFE63" w14:textId="7AAFD201" w:rsidR="002D10D6" w:rsidRDefault="002D10D6" w:rsidP="00C131DE"/>
    <w:p w14:paraId="643FD8C4" w14:textId="594E9298" w:rsidR="002D10D6" w:rsidRDefault="002D10D6" w:rsidP="00C131DE"/>
    <w:p w14:paraId="3F7C38C5" w14:textId="77777777" w:rsidR="002D10D6" w:rsidRDefault="002D10D6" w:rsidP="00C131DE"/>
    <w:p w14:paraId="1A1626F0" w14:textId="77777777" w:rsidR="002D10D6" w:rsidRDefault="002D10D6" w:rsidP="00C131DE"/>
    <w:p w14:paraId="646244DA" w14:textId="77777777" w:rsidR="002D10D6" w:rsidRDefault="002D10D6" w:rsidP="00C131DE"/>
    <w:p w14:paraId="56AAF4B0" w14:textId="3A04EB0E" w:rsidR="002D10D6" w:rsidRDefault="002D10D6" w:rsidP="00C131DE"/>
    <w:p w14:paraId="1CEFA26B" w14:textId="77777777" w:rsidR="002D10D6" w:rsidRDefault="002D10D6" w:rsidP="00C131DE"/>
    <w:p w14:paraId="3CECFB11" w14:textId="7060B7B2" w:rsidR="002D10D6" w:rsidRDefault="002D10D6" w:rsidP="00C131DE"/>
    <w:p w14:paraId="4B06B6A8" w14:textId="62F40226" w:rsidR="002D10D6" w:rsidRDefault="002D10D6" w:rsidP="00C131DE"/>
    <w:p w14:paraId="446B4656" w14:textId="1CEB7D47" w:rsidR="002D10D6" w:rsidRDefault="002D10D6" w:rsidP="00C131DE"/>
    <w:p w14:paraId="6CA43C2D" w14:textId="11A841AB" w:rsidR="002D10D6" w:rsidRDefault="002D10D6" w:rsidP="00C131DE"/>
    <w:p w14:paraId="270E1580" w14:textId="62763A37" w:rsidR="002D10D6" w:rsidRDefault="002D10D6" w:rsidP="00C131DE">
      <w:pPr>
        <w:sectPr w:rsidR="002D10D6" w:rsidSect="00F96291">
          <w:headerReference w:type="default" r:id="rId10"/>
          <w:footerReference w:type="default" r:id="rId11"/>
          <w:pgSz w:w="12240" w:h="15840" w:code="1"/>
          <w:pgMar w:top="720" w:right="720" w:bottom="720" w:left="720" w:header="288" w:footer="288" w:gutter="0"/>
          <w:cols w:space="708"/>
          <w:docGrid w:linePitch="360"/>
        </w:sectPr>
      </w:pPr>
    </w:p>
    <w:p w14:paraId="625B97CE" w14:textId="79E07AA1" w:rsidR="00C131DE" w:rsidRDefault="00AD786A" w:rsidP="00C131DE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3EFB6A7" wp14:editId="18DE3989">
            <wp:simplePos x="0" y="0"/>
            <wp:positionH relativeFrom="column">
              <wp:posOffset>4451203</wp:posOffset>
            </wp:positionH>
            <wp:positionV relativeFrom="paragraph">
              <wp:posOffset>217561</wp:posOffset>
            </wp:positionV>
            <wp:extent cx="2406015" cy="734695"/>
            <wp:effectExtent l="0" t="0" r="0" b="0"/>
            <wp:wrapNone/>
            <wp:docPr id="25" name="Picture 2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1DE" w:rsidRPr="00C53B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C1E64" wp14:editId="3206C5E9">
                <wp:simplePos x="0" y="0"/>
                <wp:positionH relativeFrom="column">
                  <wp:posOffset>-266700</wp:posOffset>
                </wp:positionH>
                <wp:positionV relativeFrom="paragraph">
                  <wp:posOffset>-433705</wp:posOffset>
                </wp:positionV>
                <wp:extent cx="3652520" cy="1811655"/>
                <wp:effectExtent l="0" t="0" r="0" b="0"/>
                <wp:wrapNone/>
                <wp:docPr id="20" name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520" cy="18116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25" y="0"/>
                              </a:moveTo>
                              <a:lnTo>
                                <a:pt x="0" y="21600"/>
                              </a:lnTo>
                              <a:lnTo>
                                <a:pt x="10883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  <a:alpha val="9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</wp:anchor>
            </w:drawing>
          </mc:Choice>
          <mc:Fallback>
            <w:pict>
              <v:shape w14:anchorId="1C352D59" id="Shape" o:spid="_x0000_s1026" style="position:absolute;margin-left:-21pt;margin-top:-34.15pt;width:287.6pt;height:14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" path="m10725,l,21600r10883,l21600,,10725,xe" fillcolor="#272727 [2749]" stroked="f" strokeweight="1pt">
                <v:fill opacity="59110f"/>
                <v:stroke miterlimit="4" joinstyle="miter"/>
                <v:path arrowok="t" o:extrusionok="f" o:connecttype="custom" o:connectlocs="1826260,905828;1826260,905828;1826260,905828;1826260,905828" o:connectangles="0,90,180,270"/>
              </v:shape>
            </w:pict>
          </mc:Fallback>
        </mc:AlternateContent>
      </w:r>
      <w:r w:rsidR="00C131DE" w:rsidRPr="00C53B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33E7B" wp14:editId="50E0CF6C">
                <wp:simplePos x="0" y="0"/>
                <wp:positionH relativeFrom="column">
                  <wp:posOffset>-495300</wp:posOffset>
                </wp:positionH>
                <wp:positionV relativeFrom="paragraph">
                  <wp:posOffset>-433705</wp:posOffset>
                </wp:positionV>
                <wp:extent cx="3106420" cy="3105785"/>
                <wp:effectExtent l="0" t="0" r="0" b="0"/>
                <wp:wrapNone/>
                <wp:docPr id="21" name="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31057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50000">
                              <a:schemeClr val="accent3"/>
                            </a:gs>
                            <a:gs pos="100000">
                              <a:schemeClr val="accent1"/>
                            </a:gs>
                            <a:gs pos="70000">
                              <a:schemeClr val="accent2"/>
                            </a:gs>
                            <a:gs pos="30000">
                              <a:schemeClr val="accent2"/>
                            </a:gs>
                          </a:gsLst>
                          <a:lin ang="81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</wp:anchor>
            </w:drawing>
          </mc:Choice>
          <mc:Fallback>
            <w:pict>
              <v:shape w14:anchorId="4F91EAEA" id="Triangle" o:spid="_x0000_s1026" style="position:absolute;margin-left:-39pt;margin-top:-34.15pt;width:244.6pt;height:24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" path="m,21600l21600,,,,,21600xe" fillcolor="#ad84c6 [3204]" stroked="f" strokeweight="1pt">
                <v:fill color2="#ad84c6 [3204]" rotate="t" angle="315" colors="0 #ad84c6;19661f #8784c7;.5 #5d739a;45875f #8784c7;1 #ad84c6" focus="100%" type="gradient"/>
                <v:stroke miterlimit="4" joinstyle="miter"/>
                <v:path arrowok="t" o:extrusionok="f" o:connecttype="custom" o:connectlocs="1553210,1552893;1553210,1552893;1553210,1552893;1553210,1552893" o:connectangles="0,90,180,270"/>
              </v:shape>
            </w:pict>
          </mc:Fallback>
        </mc:AlternateContent>
      </w:r>
      <w:r w:rsidR="00C131DE" w:rsidRPr="00C53B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23ACC" wp14:editId="2E1698C6">
                <wp:simplePos x="0" y="0"/>
                <wp:positionH relativeFrom="column">
                  <wp:posOffset>-495300</wp:posOffset>
                </wp:positionH>
                <wp:positionV relativeFrom="paragraph">
                  <wp:posOffset>403860</wp:posOffset>
                </wp:positionV>
                <wp:extent cx="1549400" cy="1548765"/>
                <wp:effectExtent l="0" t="0" r="0" b="0"/>
                <wp:wrapNone/>
                <wp:docPr id="24" name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5487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9260" y="0"/>
                              </a:lnTo>
                              <a:lnTo>
                                <a:pt x="0" y="92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  <a:alpha val="9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</wp:anchor>
            </w:drawing>
          </mc:Choice>
          <mc:Fallback>
            <w:pict>
              <v:shape w14:anchorId="11CFE501" id="Shape" o:spid="_x0000_s1026" style="position:absolute;margin-left:-39pt;margin-top:31.8pt;width:122pt;height:12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" path="m,21600l21600,,9260,,,9260,,21600xe" fillcolor="#272727 [2749]" stroked="f" strokeweight="1pt">
                <v:fill opacity="59110f"/>
                <v:stroke miterlimit="4" joinstyle="miter"/>
                <v:path arrowok="t" o:extrusionok="f" o:connecttype="custom" o:connectlocs="774700,774383;774700,774383;774700,774383;774700,774383" o:connectangles="0,90,180,270"/>
              </v:shape>
            </w:pict>
          </mc:Fallback>
        </mc:AlternateContent>
      </w:r>
    </w:p>
    <w:p w14:paraId="6EDB9E89" w14:textId="009BF3B1" w:rsidR="00C131DE" w:rsidRPr="00C53B37" w:rsidRDefault="00C131DE" w:rsidP="00C131DE"/>
    <w:p w14:paraId="7A5DF2C4" w14:textId="01FB56D4" w:rsidR="00C131DE" w:rsidRPr="00C53B37" w:rsidRDefault="00C131DE" w:rsidP="00C131DE"/>
    <w:p w14:paraId="013732EE" w14:textId="77777777" w:rsidR="00C131DE" w:rsidRPr="00C53B37" w:rsidRDefault="00C131DE" w:rsidP="00C131DE"/>
    <w:p w14:paraId="3DA99354" w14:textId="77777777" w:rsidR="00C131DE" w:rsidRPr="00C53B37" w:rsidRDefault="00C131DE" w:rsidP="00C131DE"/>
    <w:p w14:paraId="2D85C034" w14:textId="77777777" w:rsidR="00C131DE" w:rsidRPr="00C53B37" w:rsidRDefault="00C131DE" w:rsidP="00C131DE"/>
    <w:p w14:paraId="7F2B6327" w14:textId="77777777" w:rsidR="00C131DE" w:rsidRPr="00C53B37" w:rsidRDefault="00C131DE" w:rsidP="00C131DE"/>
    <w:p w14:paraId="7B030311" w14:textId="77777777" w:rsidR="00C131DE" w:rsidRPr="00C53B37" w:rsidRDefault="00C131DE" w:rsidP="00C131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D8937A" wp14:editId="2DC8C179">
                <wp:simplePos x="0" y="0"/>
                <wp:positionH relativeFrom="column">
                  <wp:posOffset>1706594</wp:posOffset>
                </wp:positionH>
                <wp:positionV relativeFrom="paragraph">
                  <wp:posOffset>171978</wp:posOffset>
                </wp:positionV>
                <wp:extent cx="3439795" cy="814705"/>
                <wp:effectExtent l="0" t="0" r="8255" b="44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22E29" w14:textId="77777777" w:rsidR="00C131DE" w:rsidRPr="00C131DE" w:rsidRDefault="00C131DE" w:rsidP="00C131DE">
                            <w:pPr>
                              <w:jc w:val="center"/>
                              <w:rPr>
                                <w:rFonts w:ascii="Tempus Sans ITC" w:eastAsia="STXingkai" w:hAnsi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31DE">
                              <w:rPr>
                                <w:rFonts w:ascii="Tempus Sans ITC" w:eastAsia="STXingkai" w:hAnsi="Tempus Sans ITC"/>
                                <w:b/>
                                <w:bCs/>
                                <w:sz w:val="32"/>
                                <w:szCs w:val="32"/>
                              </w:rPr>
                              <w:t>SERAHAN PROJEK</w:t>
                            </w:r>
                          </w:p>
                          <w:p w14:paraId="62D1B82E" w14:textId="77777777" w:rsidR="00C131DE" w:rsidRPr="00C131DE" w:rsidRDefault="00C131DE" w:rsidP="00C131DE">
                            <w:pPr>
                              <w:jc w:val="center"/>
                              <w:rPr>
                                <w:rFonts w:ascii="Tempus Sans ITC" w:eastAsia="STXingkai" w:hAnsi="Tempus Sans ITC"/>
                                <w:b/>
                                <w:bCs/>
                                <w:sz w:val="32"/>
                                <w:szCs w:val="32"/>
                                <w:lang w:val="en-MY"/>
                              </w:rPr>
                            </w:pPr>
                            <w:r w:rsidRPr="00C131DE">
                              <w:rPr>
                                <w:rFonts w:ascii="Tempus Sans ITC" w:eastAsia="STXingkai" w:hAnsi="Tempus Sans ITC"/>
                                <w:b/>
                                <w:bCs/>
                                <w:sz w:val="32"/>
                                <w:szCs w:val="32"/>
                              </w:rPr>
                              <w:t>Project Sign Off</w:t>
                            </w:r>
                          </w:p>
                          <w:p w14:paraId="60A4D8F8" w14:textId="77777777" w:rsidR="00C131DE" w:rsidRDefault="00C13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937A" id="Text Box 2" o:spid="_x0000_s1030" type="#_x0000_t202" style="position:absolute;margin-left:134.4pt;margin-top:13.55pt;width:270.85pt;height:64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" stroked="f">
                <v:textbox>
                  <w:txbxContent>
                    <w:p w14:paraId="42A22E29" w14:textId="77777777" w:rsidR="00C131DE" w:rsidRPr="00C131DE" w:rsidRDefault="00C131DE" w:rsidP="00C131DE">
                      <w:pPr>
                        <w:jc w:val="center"/>
                        <w:rPr>
                          <w:rFonts w:ascii="Tempus Sans ITC" w:eastAsia="STXingkai" w:hAnsi="Tempus Sans ITC"/>
                          <w:b/>
                          <w:bCs/>
                          <w:sz w:val="32"/>
                          <w:szCs w:val="32"/>
                        </w:rPr>
                      </w:pPr>
                      <w:r w:rsidRPr="00C131DE">
                        <w:rPr>
                          <w:rFonts w:ascii="Tempus Sans ITC" w:eastAsia="STXingkai" w:hAnsi="Tempus Sans ITC"/>
                          <w:b/>
                          <w:bCs/>
                          <w:sz w:val="32"/>
                          <w:szCs w:val="32"/>
                        </w:rPr>
                        <w:t>SERAHAN PROJEK</w:t>
                      </w:r>
                    </w:p>
                    <w:p w14:paraId="62D1B82E" w14:textId="77777777" w:rsidR="00C131DE" w:rsidRPr="00C131DE" w:rsidRDefault="00C131DE" w:rsidP="00C131DE">
                      <w:pPr>
                        <w:jc w:val="center"/>
                        <w:rPr>
                          <w:rFonts w:ascii="Tempus Sans ITC" w:eastAsia="STXingkai" w:hAnsi="Tempus Sans ITC"/>
                          <w:b/>
                          <w:bCs/>
                          <w:sz w:val="32"/>
                          <w:szCs w:val="32"/>
                          <w:lang w:val="en-MY"/>
                        </w:rPr>
                      </w:pPr>
                      <w:r w:rsidRPr="00C131DE">
                        <w:rPr>
                          <w:rFonts w:ascii="Tempus Sans ITC" w:eastAsia="STXingkai" w:hAnsi="Tempus Sans ITC"/>
                          <w:b/>
                          <w:bCs/>
                          <w:sz w:val="32"/>
                          <w:szCs w:val="32"/>
                        </w:rPr>
                        <w:t>Project Sign Off</w:t>
                      </w:r>
                    </w:p>
                    <w:p w14:paraId="60A4D8F8" w14:textId="77777777" w:rsidR="00C131DE" w:rsidRDefault="00C131DE"/>
                  </w:txbxContent>
                </v:textbox>
                <w10:wrap type="square"/>
              </v:shape>
            </w:pict>
          </mc:Fallback>
        </mc:AlternateContent>
      </w:r>
    </w:p>
    <w:p w14:paraId="3D9996DE" w14:textId="77777777" w:rsidR="00C131DE" w:rsidRPr="00C53B37" w:rsidRDefault="00C131DE" w:rsidP="00C131DE"/>
    <w:p w14:paraId="483D8782" w14:textId="77777777" w:rsidR="00C131DE" w:rsidRPr="00C53B37" w:rsidRDefault="00C131DE" w:rsidP="00C131DE"/>
    <w:p w14:paraId="7B845D4A" w14:textId="77777777" w:rsidR="00C131DE" w:rsidRPr="00C53B37" w:rsidRDefault="00C131DE" w:rsidP="00C131DE"/>
    <w:p w14:paraId="1FFBE2A3" w14:textId="77777777" w:rsidR="00C131DE" w:rsidRPr="00C53B37" w:rsidRDefault="00C131DE" w:rsidP="00C131DE"/>
    <w:p w14:paraId="1D323958" w14:textId="77777777" w:rsidR="00C131DE" w:rsidRPr="00C53B37" w:rsidRDefault="00C131DE" w:rsidP="00C131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1251CF" wp14:editId="1FD411A2">
                <wp:simplePos x="0" y="0"/>
                <wp:positionH relativeFrom="column">
                  <wp:posOffset>592455</wp:posOffset>
                </wp:positionH>
                <wp:positionV relativeFrom="paragraph">
                  <wp:posOffset>116205</wp:posOffset>
                </wp:positionV>
                <wp:extent cx="5925185" cy="84137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4775" w14:textId="07D4EDB3" w:rsidR="00C131DE" w:rsidRPr="00C131DE" w:rsidRDefault="00C131DE" w:rsidP="00C131DE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proofErr w:type="spellStart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>Dengan</w:t>
                            </w:r>
                            <w:proofErr w:type="spellEnd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>ini</w:t>
                            </w:r>
                            <w:proofErr w:type="spellEnd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>mengesahkan</w:t>
                            </w:r>
                            <w:proofErr w:type="spellEnd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>bahawa</w:t>
                            </w:r>
                            <w:proofErr w:type="spellEnd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r w:rsidRPr="00C131DE">
                              <w:rPr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&lt;</w:t>
                            </w:r>
                            <w:r w:rsidR="00AD786A" w:rsidRPr="00AD786A">
                              <w:rPr>
                                <w:b/>
                                <w:bCs/>
                                <w:lang w:val="en-MY"/>
                              </w:rPr>
                              <w:t>NAMA JABATAN PEMILIK PROSES</w:t>
                            </w:r>
                            <w:r w:rsidRPr="00C131DE">
                              <w:rPr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&gt;</w:t>
                            </w:r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>bersetuju</w:t>
                            </w:r>
                            <w:proofErr w:type="spellEnd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>menerima</w:t>
                            </w:r>
                            <w:proofErr w:type="spellEnd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r w:rsidRPr="00C131DE">
                              <w:rPr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&lt;</w:t>
                            </w:r>
                            <w:r w:rsidR="00AD786A" w:rsidRPr="00AD786A">
                              <w:rPr>
                                <w:b/>
                                <w:bCs/>
                                <w:lang w:val="en-MY"/>
                              </w:rPr>
                              <w:t>NAMA PRODUK</w:t>
                            </w:r>
                            <w:r w:rsidRPr="00C131DE">
                              <w:rPr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&gt;</w:t>
                            </w:r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yang </w:t>
                            </w:r>
                            <w:proofErr w:type="spellStart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>telah</w:t>
                            </w:r>
                            <w:proofErr w:type="spellEnd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>diserahkan</w:t>
                            </w:r>
                            <w:proofErr w:type="spellEnd"/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pada </w:t>
                            </w:r>
                            <w:r w:rsidRPr="00C131DE">
                              <w:rPr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&lt;</w:t>
                            </w:r>
                            <w:r w:rsidR="00AD786A" w:rsidRPr="00AD786A">
                              <w:rPr>
                                <w:b/>
                                <w:bCs/>
                                <w:lang w:val="en-MY"/>
                              </w:rPr>
                              <w:t>TARIKH</w:t>
                            </w:r>
                            <w:r w:rsidR="00AD786A">
                              <w:rPr>
                                <w:b/>
                                <w:bCs/>
                                <w:lang w:val="en-MY"/>
                              </w:rPr>
                              <w:t xml:space="preserve"> </w:t>
                            </w:r>
                            <w:r w:rsidR="00AD786A" w:rsidRPr="00AD786A">
                              <w:rPr>
                                <w:b/>
                                <w:bCs/>
                                <w:lang w:val="en-MY"/>
                              </w:rPr>
                              <w:t>GO LIVE</w:t>
                            </w:r>
                            <w:r w:rsidR="00AD786A">
                              <w:rPr>
                                <w:b/>
                                <w:bCs/>
                                <w:lang w:val="en-MY"/>
                              </w:rPr>
                              <w:t xml:space="preserve">/ </w:t>
                            </w:r>
                            <w:r w:rsidR="00AD786A" w:rsidRPr="00AD786A">
                              <w:rPr>
                                <w:b/>
                                <w:bCs/>
                                <w:lang w:val="en-MY"/>
                              </w:rPr>
                              <w:t>SERAHAN</w:t>
                            </w:r>
                            <w:r w:rsidR="00AD786A" w:rsidRPr="00C131DE">
                              <w:rPr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r w:rsidRPr="00C131DE">
                              <w:rPr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&gt;</w:t>
                            </w:r>
                            <w:r w:rsidRPr="00C131DE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oleh </w:t>
                            </w:r>
                            <w:r w:rsidRPr="00C131DE">
                              <w:rPr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&lt;</w:t>
                            </w:r>
                            <w:r w:rsidR="00AD786A" w:rsidRPr="00AD786A">
                              <w:rPr>
                                <w:b/>
                                <w:bCs/>
                                <w:lang w:val="en-MY"/>
                              </w:rPr>
                              <w:t>NAMA JABATAN PELAKSANA</w:t>
                            </w:r>
                            <w:r w:rsidRPr="00C131DE">
                              <w:rPr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&gt;</w:t>
                            </w:r>
                            <w:r w:rsidR="00AD786A">
                              <w:rPr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51CF" id="_x0000_s1031" type="#_x0000_t202" style="position:absolute;margin-left:46.65pt;margin-top:9.15pt;width:466.55pt;height:6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" stroked="f">
                <v:textbox>
                  <w:txbxContent>
                    <w:p w14:paraId="13D54775" w14:textId="07D4EDB3" w:rsidR="00C131DE" w:rsidRPr="00C131DE" w:rsidRDefault="00C131DE" w:rsidP="00C131DE">
                      <w:pPr>
                        <w:jc w:val="both"/>
                        <w:rPr>
                          <w:sz w:val="24"/>
                          <w:szCs w:val="24"/>
                          <w:lang w:val="en-MY"/>
                        </w:rPr>
                      </w:pPr>
                      <w:proofErr w:type="spellStart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>Dengan</w:t>
                      </w:r>
                      <w:proofErr w:type="spellEnd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>ini</w:t>
                      </w:r>
                      <w:proofErr w:type="spellEnd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>mengesahkan</w:t>
                      </w:r>
                      <w:proofErr w:type="spellEnd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>bahawa</w:t>
                      </w:r>
                      <w:proofErr w:type="spellEnd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r w:rsidRPr="00C131DE">
                        <w:rPr>
                          <w:b/>
                          <w:bCs/>
                          <w:sz w:val="24"/>
                          <w:szCs w:val="24"/>
                          <w:lang w:val="en-MY"/>
                        </w:rPr>
                        <w:t>&lt;</w:t>
                      </w:r>
                      <w:r w:rsidR="00AD786A" w:rsidRPr="00AD786A">
                        <w:rPr>
                          <w:b/>
                          <w:bCs/>
                          <w:lang w:val="en-MY"/>
                        </w:rPr>
                        <w:t>NAMA JABATAN PEMILIK PROSES</w:t>
                      </w:r>
                      <w:r w:rsidRPr="00C131DE">
                        <w:rPr>
                          <w:b/>
                          <w:bCs/>
                          <w:sz w:val="24"/>
                          <w:szCs w:val="24"/>
                          <w:lang w:val="en-MY"/>
                        </w:rPr>
                        <w:t>&gt;</w:t>
                      </w:r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>bersetuju</w:t>
                      </w:r>
                      <w:proofErr w:type="spellEnd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>menerima</w:t>
                      </w:r>
                      <w:proofErr w:type="spellEnd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r w:rsidRPr="00C131DE">
                        <w:rPr>
                          <w:b/>
                          <w:bCs/>
                          <w:sz w:val="24"/>
                          <w:szCs w:val="24"/>
                          <w:lang w:val="en-MY"/>
                        </w:rPr>
                        <w:t>&lt;</w:t>
                      </w:r>
                      <w:r w:rsidR="00AD786A" w:rsidRPr="00AD786A">
                        <w:rPr>
                          <w:b/>
                          <w:bCs/>
                          <w:lang w:val="en-MY"/>
                        </w:rPr>
                        <w:t>NAMA PRODUK</w:t>
                      </w:r>
                      <w:r w:rsidRPr="00C131DE">
                        <w:rPr>
                          <w:b/>
                          <w:bCs/>
                          <w:sz w:val="24"/>
                          <w:szCs w:val="24"/>
                          <w:lang w:val="en-MY"/>
                        </w:rPr>
                        <w:t>&gt;</w:t>
                      </w:r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 xml:space="preserve"> yang </w:t>
                      </w:r>
                      <w:proofErr w:type="spellStart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>telah</w:t>
                      </w:r>
                      <w:proofErr w:type="spellEnd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>diserahkan</w:t>
                      </w:r>
                      <w:proofErr w:type="spellEnd"/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 xml:space="preserve"> pada </w:t>
                      </w:r>
                      <w:r w:rsidRPr="00C131DE">
                        <w:rPr>
                          <w:b/>
                          <w:bCs/>
                          <w:sz w:val="24"/>
                          <w:szCs w:val="24"/>
                          <w:lang w:val="en-MY"/>
                        </w:rPr>
                        <w:t>&lt;</w:t>
                      </w:r>
                      <w:r w:rsidR="00AD786A" w:rsidRPr="00AD786A">
                        <w:rPr>
                          <w:b/>
                          <w:bCs/>
                          <w:lang w:val="en-MY"/>
                        </w:rPr>
                        <w:t>TARIKH</w:t>
                      </w:r>
                      <w:r w:rsidR="00AD786A">
                        <w:rPr>
                          <w:b/>
                          <w:bCs/>
                          <w:lang w:val="en-MY"/>
                        </w:rPr>
                        <w:t xml:space="preserve"> </w:t>
                      </w:r>
                      <w:r w:rsidR="00AD786A" w:rsidRPr="00AD786A">
                        <w:rPr>
                          <w:b/>
                          <w:bCs/>
                          <w:lang w:val="en-MY"/>
                        </w:rPr>
                        <w:t>GO LIVE</w:t>
                      </w:r>
                      <w:r w:rsidR="00AD786A">
                        <w:rPr>
                          <w:b/>
                          <w:bCs/>
                          <w:lang w:val="en-MY"/>
                        </w:rPr>
                        <w:t xml:space="preserve">/ </w:t>
                      </w:r>
                      <w:r w:rsidR="00AD786A" w:rsidRPr="00AD786A">
                        <w:rPr>
                          <w:b/>
                          <w:bCs/>
                          <w:lang w:val="en-MY"/>
                        </w:rPr>
                        <w:t>SERAHAN</w:t>
                      </w:r>
                      <w:r w:rsidR="00AD786A" w:rsidRPr="00C131DE">
                        <w:rPr>
                          <w:b/>
                          <w:bCs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r w:rsidRPr="00C131DE">
                        <w:rPr>
                          <w:b/>
                          <w:bCs/>
                          <w:sz w:val="24"/>
                          <w:szCs w:val="24"/>
                          <w:lang w:val="en-MY"/>
                        </w:rPr>
                        <w:t>&gt;</w:t>
                      </w:r>
                      <w:r w:rsidRPr="00C131DE">
                        <w:rPr>
                          <w:sz w:val="24"/>
                          <w:szCs w:val="24"/>
                          <w:lang w:val="en-MY"/>
                        </w:rPr>
                        <w:t xml:space="preserve"> oleh </w:t>
                      </w:r>
                      <w:r w:rsidRPr="00C131DE">
                        <w:rPr>
                          <w:b/>
                          <w:bCs/>
                          <w:sz w:val="24"/>
                          <w:szCs w:val="24"/>
                          <w:lang w:val="en-MY"/>
                        </w:rPr>
                        <w:t>&lt;</w:t>
                      </w:r>
                      <w:r w:rsidR="00AD786A" w:rsidRPr="00AD786A">
                        <w:rPr>
                          <w:b/>
                          <w:bCs/>
                          <w:lang w:val="en-MY"/>
                        </w:rPr>
                        <w:t>NAMA JABATAN PELAKSANA</w:t>
                      </w:r>
                      <w:r w:rsidRPr="00C131DE">
                        <w:rPr>
                          <w:b/>
                          <w:bCs/>
                          <w:sz w:val="24"/>
                          <w:szCs w:val="24"/>
                          <w:lang w:val="en-MY"/>
                        </w:rPr>
                        <w:t>&gt;</w:t>
                      </w:r>
                      <w:r w:rsidR="00AD786A">
                        <w:rPr>
                          <w:b/>
                          <w:bCs/>
                          <w:sz w:val="24"/>
                          <w:szCs w:val="24"/>
                          <w:lang w:val="en-MY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EAC4D" w14:textId="77777777" w:rsidR="00C131DE" w:rsidRPr="00C53B37" w:rsidRDefault="00C131DE" w:rsidP="00C131DE"/>
    <w:p w14:paraId="55B4DCD0" w14:textId="77777777" w:rsidR="00C131DE" w:rsidRPr="00C53B37" w:rsidRDefault="00C131DE" w:rsidP="00C131DE"/>
    <w:p w14:paraId="0613928E" w14:textId="6D3F975E" w:rsidR="00C131DE" w:rsidRPr="00C53B37" w:rsidRDefault="00C131DE" w:rsidP="00C131DE"/>
    <w:p w14:paraId="17A97BF3" w14:textId="77777777" w:rsidR="00C131DE" w:rsidRPr="00C53B37" w:rsidRDefault="00C131DE" w:rsidP="00C131DE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4A81F2" wp14:editId="76618378">
                <wp:simplePos x="0" y="0"/>
                <wp:positionH relativeFrom="column">
                  <wp:posOffset>-493395</wp:posOffset>
                </wp:positionH>
                <wp:positionV relativeFrom="paragraph">
                  <wp:posOffset>2991181</wp:posOffset>
                </wp:positionV>
                <wp:extent cx="7799309" cy="2056765"/>
                <wp:effectExtent l="0" t="0" r="0" b="63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9309" cy="2056765"/>
                          <a:chOff x="0" y="36213"/>
                          <a:chExt cx="7799309" cy="2056765"/>
                        </a:xfrm>
                      </wpg:grpSpPr>
                      <wps:wsp>
                        <wps:cNvPr id="29" name="Shape"/>
                        <wps:cNvSpPr/>
                        <wps:spPr>
                          <a:xfrm>
                            <a:off x="0" y="1430448"/>
                            <a:ext cx="2903855" cy="628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668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4913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3"/>
                              </a:gs>
                              <a:gs pos="100000">
                                <a:schemeClr val="accent1"/>
                              </a:gs>
                              <a:gs pos="70000">
                                <a:schemeClr val="accent2"/>
                              </a:gs>
                              <a:gs pos="30000">
                                <a:schemeClr val="accent2"/>
                              </a:gs>
                            </a:gsLst>
                            <a:lin ang="0" scaled="1"/>
                            <a:tileRect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Shape"/>
                        <wps:cNvSpPr/>
                        <wps:spPr>
                          <a:xfrm>
                            <a:off x="1448555" y="1783533"/>
                            <a:ext cx="1574800" cy="279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757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2" name="Shape"/>
                        <wps:cNvSpPr/>
                        <wps:spPr>
                          <a:xfrm>
                            <a:off x="4762123" y="1140737"/>
                            <a:ext cx="2249805" cy="922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2303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9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" name="Triangle"/>
                        <wps:cNvSpPr/>
                        <wps:spPr>
                          <a:xfrm>
                            <a:off x="5640309" y="36213"/>
                            <a:ext cx="2159000" cy="20567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3"/>
                              </a:gs>
                              <a:gs pos="100000">
                                <a:schemeClr val="accent1"/>
                              </a:gs>
                              <a:gs pos="70000">
                                <a:schemeClr val="accent2"/>
                              </a:gs>
                              <a:gs pos="30000">
                                <a:schemeClr val="accent2"/>
                              </a:gs>
                            </a:gsLst>
                            <a:lin ang="8100000" scaled="1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" name="Triangle"/>
                        <wps:cNvSpPr/>
                        <wps:spPr>
                          <a:xfrm>
                            <a:off x="7061703" y="1348967"/>
                            <a:ext cx="735965" cy="701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4D3AD" id="Group 26" o:spid="_x0000_s1026" style="position:absolute;margin-left:-38.85pt;margin-top:235.55pt;width:614.1pt;height:161.95pt;z-index:251664384;mso-height-relative:margin" coordorigin=",362" coordsize="77993,2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">
                <v:shape id="Shape" o:spid="_x0000_s1027" style="position:absolute;top:14304;width:29038;height:6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" path="m,21600r16687,l21600,,4913,,,21600xe" fillcolor="#ad84c6 [3204]" stroked="f" strokeweight="1pt">
                  <v:fill color2="#ad84c6 [3204]" rotate="t" angle="90" colors="0 #ad84c6;19661f #8784c7;.5 #5d739a;45875f #8784c7;1 #ad84c6" focus="100%" type="gradient"/>
                  <v:stroke miterlimit="4" joinstyle="miter"/>
                  <v:path arrowok="t" o:extrusionok="f" o:connecttype="custom" o:connectlocs="1451928,314325;1451928,314325;1451928,314325;1451928,314325" o:connectangles="0,90,180,270"/>
                </v:shape>
                <v:shape id="Shape" o:spid="_x0000_s1028" style="position:absolute;left:14485;top:17835;width:15748;height:27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" path="m,21600r17570,l21600,,4030,,,21600xe" fillcolor="#272727 [2749]" stroked="f" strokeweight="1pt">
                  <v:fill opacity="59110f"/>
                  <v:stroke miterlimit="4" joinstyle="miter"/>
                  <v:path arrowok="t" o:extrusionok="f" o:connecttype="custom" o:connectlocs="787400,139700;787400,139700;787400,139700;787400,139700" o:connectangles="0,90,180,270"/>
                </v:shape>
                <v:shape id="Shape" o:spid="_x0000_s1029" style="position:absolute;left:47621;top:11407;width:22498;height:9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" path="m,21600r12303,l21600,,9297,,,21600xe" fillcolor="#272727 [2749]" stroked="f" strokeweight="1pt">
                  <v:fill opacity="59110f"/>
                  <v:stroke miterlimit="4" joinstyle="miter"/>
                  <v:path arrowok="t" o:extrusionok="f" o:connecttype="custom" o:connectlocs="1124903,461010;1124903,461010;1124903,461010;1124903,461010" o:connectangles="0,90,180,270"/>
                </v:shape>
                <v:shape id="Triangle" o:spid="_x0000_s1030" style="position:absolute;left:56403;top:362;width:21590;height:205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" path="m21600,l,21600r21600,l21600,xe" fillcolor="#ad84c6 [3204]" stroked="f" strokeweight="1pt">
                  <v:fill color2="#ad84c6 [3204]" angle="315" colors="0 #ad84c6;19661f #8784c7;.5 #5d739a;45875f #8784c7;1 #ad84c6" focus="100%" type="gradient"/>
                  <v:stroke miterlimit="4" joinstyle="miter"/>
                  <v:path arrowok="t" o:extrusionok="f" o:connecttype="custom" o:connectlocs="1079500,1028383;1079500,1028383;1079500,1028383;1079500,1028383" o:connectangles="0,90,180,270"/>
                </v:shape>
                <v:shape id="Triangle" o:spid="_x0000_s1031" style="position:absolute;left:70617;top:13489;width:7359;height:7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" path="m21600,21600l21600,,,21600r21600,xe" fillcolor="#ddd" stroked="f" strokeweight="1pt">
                  <v:stroke miterlimit="4" joinstyle="miter"/>
                  <v:path arrowok="t" o:extrusionok="f" o:connecttype="custom" o:connectlocs="367983,350520;367983,350520;367983,350520;367983,350520" o:connectangles="0,90,180,270"/>
                </v:shape>
              </v:group>
            </w:pict>
          </mc:Fallback>
        </mc:AlternateContent>
      </w:r>
    </w:p>
    <w:tbl>
      <w:tblPr>
        <w:tblStyle w:val="TableGrid"/>
        <w:tblW w:w="944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056"/>
      </w:tblGrid>
      <w:tr w:rsidR="00C131DE" w14:paraId="392B7210" w14:textId="77777777" w:rsidTr="00C131DE">
        <w:trPr>
          <w:trHeight w:val="1333"/>
        </w:trPr>
        <w:tc>
          <w:tcPr>
            <w:tcW w:w="4962" w:type="dxa"/>
          </w:tcPr>
          <w:p w14:paraId="5C04E7BA" w14:textId="47DC100E" w:rsidR="00C131DE" w:rsidRPr="00C131DE" w:rsidRDefault="00C131DE" w:rsidP="00152DDF">
            <w:pPr>
              <w:rPr>
                <w:sz w:val="24"/>
                <w:szCs w:val="24"/>
              </w:rPr>
            </w:pPr>
            <w:proofErr w:type="spellStart"/>
            <w:r w:rsidRPr="00C131DE">
              <w:rPr>
                <w:sz w:val="24"/>
                <w:szCs w:val="24"/>
              </w:rPr>
              <w:t>Diterima</w:t>
            </w:r>
            <w:proofErr w:type="spellEnd"/>
            <w:r w:rsidRPr="00C131DE">
              <w:rPr>
                <w:sz w:val="24"/>
                <w:szCs w:val="24"/>
              </w:rPr>
              <w:t xml:space="preserve"> Oleh</w:t>
            </w:r>
          </w:p>
          <w:p w14:paraId="433AAB3A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  <w:p w14:paraId="3CC7B60C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  <w:p w14:paraId="549FCC5D" w14:textId="77777777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25" w:type="dxa"/>
          </w:tcPr>
          <w:p w14:paraId="116FFC1B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14:paraId="10275601" w14:textId="77777777" w:rsidR="00C131DE" w:rsidRPr="00C131DE" w:rsidRDefault="00C131DE" w:rsidP="00152DDF">
            <w:pPr>
              <w:rPr>
                <w:sz w:val="24"/>
                <w:szCs w:val="24"/>
              </w:rPr>
            </w:pPr>
            <w:proofErr w:type="spellStart"/>
            <w:r w:rsidRPr="00C131DE">
              <w:rPr>
                <w:sz w:val="24"/>
                <w:szCs w:val="24"/>
              </w:rPr>
              <w:t>Diserahkan</w:t>
            </w:r>
            <w:proofErr w:type="spellEnd"/>
            <w:r w:rsidRPr="00C131DE">
              <w:rPr>
                <w:sz w:val="24"/>
                <w:szCs w:val="24"/>
              </w:rPr>
              <w:t xml:space="preserve"> Oleh</w:t>
            </w:r>
          </w:p>
          <w:p w14:paraId="501B0EB2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  <w:p w14:paraId="390FB48E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  <w:p w14:paraId="2A8E8906" w14:textId="77777777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>___________________________</w:t>
            </w:r>
          </w:p>
        </w:tc>
      </w:tr>
      <w:tr w:rsidR="00C131DE" w14:paraId="5D8C126C" w14:textId="77777777" w:rsidTr="00C131DE">
        <w:tc>
          <w:tcPr>
            <w:tcW w:w="4962" w:type="dxa"/>
          </w:tcPr>
          <w:p w14:paraId="52C3A335" w14:textId="41706E44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>&lt;Nama</w:t>
            </w:r>
            <w:r w:rsidR="00F96291">
              <w:rPr>
                <w:sz w:val="24"/>
                <w:szCs w:val="24"/>
              </w:rPr>
              <w:t xml:space="preserve"> </w:t>
            </w:r>
            <w:proofErr w:type="spellStart"/>
            <w:r w:rsidR="00F96291">
              <w:rPr>
                <w:sz w:val="24"/>
                <w:szCs w:val="24"/>
              </w:rPr>
              <w:t>Pegawai</w:t>
            </w:r>
            <w:proofErr w:type="spellEnd"/>
            <w:r w:rsidR="00F96291">
              <w:rPr>
                <w:sz w:val="24"/>
                <w:szCs w:val="24"/>
              </w:rPr>
              <w:t xml:space="preserve"> - </w:t>
            </w:r>
            <w:proofErr w:type="spellStart"/>
            <w:r w:rsidR="00F96291">
              <w:rPr>
                <w:sz w:val="24"/>
                <w:szCs w:val="24"/>
              </w:rPr>
              <w:t>Pengguna</w:t>
            </w:r>
            <w:proofErr w:type="spellEnd"/>
            <w:r w:rsidRPr="00C131DE">
              <w:rPr>
                <w:sz w:val="24"/>
                <w:szCs w:val="24"/>
              </w:rPr>
              <w:t>&gt;</w:t>
            </w:r>
          </w:p>
        </w:tc>
        <w:tc>
          <w:tcPr>
            <w:tcW w:w="425" w:type="dxa"/>
          </w:tcPr>
          <w:p w14:paraId="36590876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14:paraId="10A67967" w14:textId="02323286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>&lt;Nama</w:t>
            </w:r>
            <w:r w:rsidR="00F96291">
              <w:rPr>
                <w:sz w:val="24"/>
                <w:szCs w:val="24"/>
              </w:rPr>
              <w:t xml:space="preserve"> </w:t>
            </w:r>
            <w:proofErr w:type="spellStart"/>
            <w:r w:rsidR="00F96291">
              <w:rPr>
                <w:sz w:val="24"/>
                <w:szCs w:val="24"/>
              </w:rPr>
              <w:t>Pegawai</w:t>
            </w:r>
            <w:proofErr w:type="spellEnd"/>
            <w:r w:rsidR="00F96291">
              <w:rPr>
                <w:sz w:val="24"/>
                <w:szCs w:val="24"/>
              </w:rPr>
              <w:t xml:space="preserve"> - </w:t>
            </w:r>
            <w:proofErr w:type="spellStart"/>
            <w:r w:rsidR="00F96291">
              <w:rPr>
                <w:sz w:val="24"/>
                <w:szCs w:val="24"/>
              </w:rPr>
              <w:t>Teknikal</w:t>
            </w:r>
            <w:proofErr w:type="spellEnd"/>
            <w:r w:rsidRPr="00C131DE">
              <w:rPr>
                <w:sz w:val="24"/>
                <w:szCs w:val="24"/>
              </w:rPr>
              <w:t>&gt;</w:t>
            </w:r>
          </w:p>
        </w:tc>
      </w:tr>
      <w:tr w:rsidR="00C131DE" w14:paraId="609389B7" w14:textId="77777777" w:rsidTr="00C131DE">
        <w:tc>
          <w:tcPr>
            <w:tcW w:w="4962" w:type="dxa"/>
          </w:tcPr>
          <w:p w14:paraId="61ABA74D" w14:textId="00D61F72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>&lt;</w:t>
            </w:r>
            <w:proofErr w:type="spellStart"/>
            <w:r w:rsidRPr="00C131DE">
              <w:rPr>
                <w:sz w:val="24"/>
                <w:szCs w:val="24"/>
              </w:rPr>
              <w:t>Jawatan</w:t>
            </w:r>
            <w:proofErr w:type="spellEnd"/>
            <w:r w:rsidR="00F96291">
              <w:rPr>
                <w:sz w:val="24"/>
                <w:szCs w:val="24"/>
              </w:rPr>
              <w:t xml:space="preserve"> </w:t>
            </w:r>
            <w:proofErr w:type="spellStart"/>
            <w:r w:rsidR="00F96291">
              <w:rPr>
                <w:sz w:val="24"/>
                <w:szCs w:val="24"/>
              </w:rPr>
              <w:t>Pengguna</w:t>
            </w:r>
            <w:proofErr w:type="spellEnd"/>
            <w:r w:rsidRPr="00C131DE">
              <w:rPr>
                <w:sz w:val="24"/>
                <w:szCs w:val="24"/>
              </w:rPr>
              <w:t>&gt;</w:t>
            </w:r>
          </w:p>
        </w:tc>
        <w:tc>
          <w:tcPr>
            <w:tcW w:w="425" w:type="dxa"/>
          </w:tcPr>
          <w:p w14:paraId="113E2EA9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14:paraId="1990BC46" w14:textId="18CC6940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>&lt;</w:t>
            </w:r>
            <w:proofErr w:type="spellStart"/>
            <w:r w:rsidRPr="00C131DE">
              <w:rPr>
                <w:sz w:val="24"/>
                <w:szCs w:val="24"/>
              </w:rPr>
              <w:t>Jawatan</w:t>
            </w:r>
            <w:proofErr w:type="spellEnd"/>
            <w:r w:rsidR="00F96291">
              <w:rPr>
                <w:sz w:val="24"/>
                <w:szCs w:val="24"/>
              </w:rPr>
              <w:t xml:space="preserve"> </w:t>
            </w:r>
            <w:proofErr w:type="spellStart"/>
            <w:r w:rsidR="00F96291">
              <w:rPr>
                <w:sz w:val="24"/>
                <w:szCs w:val="24"/>
              </w:rPr>
              <w:t>Teknikal</w:t>
            </w:r>
            <w:proofErr w:type="spellEnd"/>
            <w:r w:rsidRPr="00C131DE">
              <w:rPr>
                <w:sz w:val="24"/>
                <w:szCs w:val="24"/>
              </w:rPr>
              <w:t>&gt;</w:t>
            </w:r>
          </w:p>
        </w:tc>
      </w:tr>
      <w:tr w:rsidR="00C131DE" w14:paraId="0E6E7C48" w14:textId="77777777" w:rsidTr="00C131DE">
        <w:tc>
          <w:tcPr>
            <w:tcW w:w="4962" w:type="dxa"/>
          </w:tcPr>
          <w:p w14:paraId="17172BD7" w14:textId="24195E5C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 xml:space="preserve">Tarikh: </w:t>
            </w:r>
          </w:p>
        </w:tc>
        <w:tc>
          <w:tcPr>
            <w:tcW w:w="425" w:type="dxa"/>
          </w:tcPr>
          <w:p w14:paraId="6EF9A255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14:paraId="79D57ECD" w14:textId="7C45A54B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 xml:space="preserve">Tarikh: </w:t>
            </w:r>
          </w:p>
        </w:tc>
      </w:tr>
      <w:tr w:rsidR="00C131DE" w14:paraId="70D2B954" w14:textId="77777777" w:rsidTr="00C131DE">
        <w:tc>
          <w:tcPr>
            <w:tcW w:w="4962" w:type="dxa"/>
          </w:tcPr>
          <w:p w14:paraId="3FA288BC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9645F13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14:paraId="7AA04061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</w:tc>
      </w:tr>
      <w:tr w:rsidR="00F96291" w14:paraId="7C1D392C" w14:textId="77777777" w:rsidTr="00C131DE">
        <w:tc>
          <w:tcPr>
            <w:tcW w:w="4962" w:type="dxa"/>
          </w:tcPr>
          <w:p w14:paraId="5E952983" w14:textId="77777777" w:rsidR="00F96291" w:rsidRPr="00C131DE" w:rsidRDefault="00F96291" w:rsidP="00152DD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667509" w14:textId="77777777" w:rsidR="00F96291" w:rsidRPr="00C131DE" w:rsidRDefault="00F96291" w:rsidP="00152DDF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14:paraId="44A4AA11" w14:textId="77777777" w:rsidR="00F96291" w:rsidRPr="00C131DE" w:rsidRDefault="00F96291" w:rsidP="00152DDF">
            <w:pPr>
              <w:rPr>
                <w:sz w:val="24"/>
                <w:szCs w:val="24"/>
              </w:rPr>
            </w:pPr>
          </w:p>
        </w:tc>
      </w:tr>
      <w:tr w:rsidR="00C131DE" w14:paraId="06301CB9" w14:textId="77777777" w:rsidTr="00C131DE">
        <w:trPr>
          <w:trHeight w:val="1057"/>
        </w:trPr>
        <w:tc>
          <w:tcPr>
            <w:tcW w:w="4962" w:type="dxa"/>
          </w:tcPr>
          <w:p w14:paraId="5F1CC187" w14:textId="77777777" w:rsidR="00C131DE" w:rsidRPr="00C131DE" w:rsidRDefault="00C131DE" w:rsidP="00152DDF">
            <w:pPr>
              <w:rPr>
                <w:sz w:val="24"/>
                <w:szCs w:val="24"/>
              </w:rPr>
            </w:pPr>
            <w:proofErr w:type="spellStart"/>
            <w:r w:rsidRPr="00C131DE">
              <w:rPr>
                <w:sz w:val="24"/>
                <w:szCs w:val="24"/>
              </w:rPr>
              <w:t>Disaksikan</w:t>
            </w:r>
            <w:proofErr w:type="spellEnd"/>
            <w:r w:rsidRPr="00C131DE">
              <w:rPr>
                <w:sz w:val="24"/>
                <w:szCs w:val="24"/>
              </w:rPr>
              <w:t xml:space="preserve"> Oleh:</w:t>
            </w:r>
          </w:p>
          <w:p w14:paraId="6D39352D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  <w:p w14:paraId="46B9F715" w14:textId="77777777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425" w:type="dxa"/>
          </w:tcPr>
          <w:p w14:paraId="6748C4A8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14:paraId="6DAD4DAD" w14:textId="77777777" w:rsidR="00C131DE" w:rsidRPr="00C131DE" w:rsidRDefault="00C131DE" w:rsidP="00152DDF">
            <w:pPr>
              <w:rPr>
                <w:sz w:val="24"/>
                <w:szCs w:val="24"/>
              </w:rPr>
            </w:pPr>
            <w:proofErr w:type="spellStart"/>
            <w:r w:rsidRPr="00C131DE">
              <w:rPr>
                <w:sz w:val="24"/>
                <w:szCs w:val="24"/>
              </w:rPr>
              <w:t>Disaksikan</w:t>
            </w:r>
            <w:proofErr w:type="spellEnd"/>
            <w:r w:rsidRPr="00C131DE">
              <w:rPr>
                <w:sz w:val="24"/>
                <w:szCs w:val="24"/>
              </w:rPr>
              <w:t xml:space="preserve"> Oleh:</w:t>
            </w:r>
          </w:p>
          <w:p w14:paraId="2C89CE39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  <w:p w14:paraId="3DB93B98" w14:textId="77777777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>__________________________</w:t>
            </w:r>
          </w:p>
        </w:tc>
      </w:tr>
      <w:tr w:rsidR="00C131DE" w14:paraId="559B610B" w14:textId="77777777" w:rsidTr="00C131DE">
        <w:tc>
          <w:tcPr>
            <w:tcW w:w="4962" w:type="dxa"/>
          </w:tcPr>
          <w:p w14:paraId="7ECAAB43" w14:textId="2ED26228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>&lt;Nama&gt;</w:t>
            </w:r>
            <w:r w:rsidR="00F962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4019232C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14:paraId="1F673650" w14:textId="77777777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>&lt;Nama&gt;</w:t>
            </w:r>
          </w:p>
        </w:tc>
      </w:tr>
      <w:tr w:rsidR="00C131DE" w14:paraId="6C28BF80" w14:textId="77777777" w:rsidTr="00C131DE">
        <w:tc>
          <w:tcPr>
            <w:tcW w:w="4962" w:type="dxa"/>
          </w:tcPr>
          <w:p w14:paraId="44E6D5DC" w14:textId="77777777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>&lt;</w:t>
            </w:r>
            <w:proofErr w:type="spellStart"/>
            <w:r w:rsidRPr="00C131DE">
              <w:rPr>
                <w:sz w:val="24"/>
                <w:szCs w:val="24"/>
              </w:rPr>
              <w:t>Jawatan</w:t>
            </w:r>
            <w:proofErr w:type="spellEnd"/>
            <w:r w:rsidRPr="00C131DE">
              <w:rPr>
                <w:sz w:val="24"/>
                <w:szCs w:val="24"/>
              </w:rPr>
              <w:t>&gt;</w:t>
            </w:r>
          </w:p>
        </w:tc>
        <w:tc>
          <w:tcPr>
            <w:tcW w:w="425" w:type="dxa"/>
          </w:tcPr>
          <w:p w14:paraId="66A74438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14:paraId="39F0F661" w14:textId="77777777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>&lt;</w:t>
            </w:r>
            <w:proofErr w:type="spellStart"/>
            <w:r w:rsidRPr="00C131DE">
              <w:rPr>
                <w:sz w:val="24"/>
                <w:szCs w:val="24"/>
              </w:rPr>
              <w:t>Jawatan</w:t>
            </w:r>
            <w:proofErr w:type="spellEnd"/>
            <w:r w:rsidRPr="00C131DE">
              <w:rPr>
                <w:sz w:val="24"/>
                <w:szCs w:val="24"/>
              </w:rPr>
              <w:t>&gt;</w:t>
            </w:r>
          </w:p>
        </w:tc>
      </w:tr>
      <w:tr w:rsidR="00C131DE" w14:paraId="42E09B0A" w14:textId="77777777" w:rsidTr="00C131DE">
        <w:tc>
          <w:tcPr>
            <w:tcW w:w="4962" w:type="dxa"/>
          </w:tcPr>
          <w:p w14:paraId="724790A7" w14:textId="222C7E1D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 xml:space="preserve">Tarikh: </w:t>
            </w:r>
          </w:p>
        </w:tc>
        <w:tc>
          <w:tcPr>
            <w:tcW w:w="425" w:type="dxa"/>
          </w:tcPr>
          <w:p w14:paraId="3E8539F3" w14:textId="77777777" w:rsidR="00C131DE" w:rsidRPr="00C131DE" w:rsidRDefault="00C131DE" w:rsidP="00152DDF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14:paraId="180CECAE" w14:textId="16E31F17" w:rsidR="00C131DE" w:rsidRPr="00C131DE" w:rsidRDefault="00C131DE" w:rsidP="00152DDF">
            <w:pPr>
              <w:rPr>
                <w:sz w:val="24"/>
                <w:szCs w:val="24"/>
              </w:rPr>
            </w:pPr>
            <w:r w:rsidRPr="00C131DE">
              <w:rPr>
                <w:sz w:val="24"/>
                <w:szCs w:val="24"/>
              </w:rPr>
              <w:t xml:space="preserve">Tarikh: </w:t>
            </w:r>
          </w:p>
        </w:tc>
      </w:tr>
    </w:tbl>
    <w:p w14:paraId="79CD8A61" w14:textId="34ADCD99" w:rsidR="00572319" w:rsidRPr="00172CFC" w:rsidRDefault="00572319" w:rsidP="00A66680">
      <w:pPr>
        <w:pStyle w:val="Normal-SpaceBelow"/>
      </w:pPr>
    </w:p>
    <w:sectPr w:rsidR="00572319" w:rsidRPr="00172CFC" w:rsidSect="00C53B37">
      <w:headerReference w:type="default" r:id="rId13"/>
      <w:pgSz w:w="12240" w:h="15840" w:code="1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104A" w14:textId="77777777" w:rsidR="007F65A4" w:rsidRDefault="007F65A4" w:rsidP="00400CA8">
      <w:pPr>
        <w:spacing w:after="0" w:line="240" w:lineRule="auto"/>
      </w:pPr>
      <w:r>
        <w:separator/>
      </w:r>
    </w:p>
  </w:endnote>
  <w:endnote w:type="continuationSeparator" w:id="0">
    <w:p w14:paraId="689CD2B1" w14:textId="77777777" w:rsidR="007F65A4" w:rsidRDefault="007F65A4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1F6C" w14:textId="29753B56" w:rsidR="00E41CC5" w:rsidRPr="00E41CC5" w:rsidRDefault="00E41CC5">
    <w:pPr>
      <w:pStyle w:val="Footer"/>
      <w:rPr>
        <w:lang w:val="en-MY"/>
      </w:rPr>
    </w:pPr>
    <w:proofErr w:type="spellStart"/>
    <w:r>
      <w:rPr>
        <w:lang w:val="en-MY"/>
      </w:rPr>
      <w:t>versi</w:t>
    </w:r>
    <w:proofErr w:type="spellEnd"/>
    <w:r>
      <w:rPr>
        <w:lang w:val="en-MY"/>
      </w:rPr>
      <w:t xml:space="preserve"> 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7838" w14:textId="77777777" w:rsidR="007F65A4" w:rsidRDefault="007F65A4" w:rsidP="00400CA8">
      <w:pPr>
        <w:spacing w:after="0" w:line="240" w:lineRule="auto"/>
      </w:pPr>
      <w:r>
        <w:separator/>
      </w:r>
    </w:p>
  </w:footnote>
  <w:footnote w:type="continuationSeparator" w:id="0">
    <w:p w14:paraId="7ABBE01F" w14:textId="77777777" w:rsidR="007F65A4" w:rsidRDefault="007F65A4" w:rsidP="0040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A4B0" w14:textId="61173EFC" w:rsidR="001205CE" w:rsidRPr="00AD786A" w:rsidRDefault="001205CE" w:rsidP="001205CE">
    <w:pPr>
      <w:pStyle w:val="Header"/>
      <w:jc w:val="right"/>
      <w:rPr>
        <w:sz w:val="20"/>
        <w:szCs w:val="20"/>
        <w:lang w:val="en-MY"/>
      </w:rPr>
    </w:pPr>
    <w:r w:rsidRPr="00AD786A">
      <w:rPr>
        <w:sz w:val="20"/>
        <w:szCs w:val="20"/>
        <w:lang w:val="en-MY"/>
      </w:rPr>
      <w:t xml:space="preserve">No. </w:t>
    </w:r>
    <w:proofErr w:type="spellStart"/>
    <w:proofErr w:type="gramStart"/>
    <w:r w:rsidRPr="00AD786A">
      <w:rPr>
        <w:sz w:val="20"/>
        <w:szCs w:val="20"/>
        <w:lang w:val="en-MY"/>
      </w:rPr>
      <w:t>Borang</w:t>
    </w:r>
    <w:proofErr w:type="spellEnd"/>
    <w:r w:rsidRPr="00AD786A">
      <w:rPr>
        <w:sz w:val="20"/>
        <w:szCs w:val="20"/>
        <w:lang w:val="en-MY"/>
      </w:rPr>
      <w:t xml:space="preserve"> :</w:t>
    </w:r>
    <w:proofErr w:type="gramEnd"/>
    <w:r w:rsidR="00CC75AB" w:rsidRPr="00AD786A">
      <w:rPr>
        <w:sz w:val="20"/>
        <w:szCs w:val="20"/>
        <w:lang w:val="en-MY"/>
      </w:rPr>
      <w:t xml:space="preserve"> </w:t>
    </w:r>
    <w:r w:rsidRPr="00AD786A">
      <w:rPr>
        <w:sz w:val="20"/>
        <w:szCs w:val="20"/>
        <w:lang w:val="en-MY"/>
      </w:rPr>
      <w:t>PPII/INFO/</w:t>
    </w:r>
    <w:r w:rsidR="00AD786A" w:rsidRPr="00AD786A">
      <w:rPr>
        <w:sz w:val="20"/>
        <w:szCs w:val="20"/>
        <w:lang w:val="en-MY"/>
      </w:rPr>
      <w:t>028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C697" w14:textId="48357BBA" w:rsidR="00D07F0D" w:rsidRPr="00D07F0D" w:rsidRDefault="00D07F0D" w:rsidP="00D07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768F"/>
    <w:multiLevelType w:val="hybridMultilevel"/>
    <w:tmpl w:val="56E4F456"/>
    <w:lvl w:ilvl="0" w:tplc="45AA14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CE"/>
    <w:rsid w:val="000425F3"/>
    <w:rsid w:val="000821FA"/>
    <w:rsid w:val="000C3684"/>
    <w:rsid w:val="000E7D15"/>
    <w:rsid w:val="001205CE"/>
    <w:rsid w:val="00172CFC"/>
    <w:rsid w:val="001C3DA1"/>
    <w:rsid w:val="001D6DD6"/>
    <w:rsid w:val="0028170D"/>
    <w:rsid w:val="002D10D6"/>
    <w:rsid w:val="003127D5"/>
    <w:rsid w:val="003143EF"/>
    <w:rsid w:val="00357512"/>
    <w:rsid w:val="00377524"/>
    <w:rsid w:val="003B1A0C"/>
    <w:rsid w:val="003B2428"/>
    <w:rsid w:val="003C5631"/>
    <w:rsid w:val="003C68BF"/>
    <w:rsid w:val="00400CA8"/>
    <w:rsid w:val="00407BCC"/>
    <w:rsid w:val="00440399"/>
    <w:rsid w:val="00444AFF"/>
    <w:rsid w:val="00446FB1"/>
    <w:rsid w:val="00473D86"/>
    <w:rsid w:val="004A4219"/>
    <w:rsid w:val="00572319"/>
    <w:rsid w:val="005943E5"/>
    <w:rsid w:val="00595D01"/>
    <w:rsid w:val="005F5F73"/>
    <w:rsid w:val="00652518"/>
    <w:rsid w:val="00664843"/>
    <w:rsid w:val="006810E0"/>
    <w:rsid w:val="006A4037"/>
    <w:rsid w:val="006B5A34"/>
    <w:rsid w:val="006D3639"/>
    <w:rsid w:val="006D526A"/>
    <w:rsid w:val="007D7F2B"/>
    <w:rsid w:val="007F65A4"/>
    <w:rsid w:val="00803E2B"/>
    <w:rsid w:val="008B6755"/>
    <w:rsid w:val="00912B84"/>
    <w:rsid w:val="009863EF"/>
    <w:rsid w:val="009B1F33"/>
    <w:rsid w:val="009B3A0E"/>
    <w:rsid w:val="009B6CF4"/>
    <w:rsid w:val="009E7DA9"/>
    <w:rsid w:val="00A00955"/>
    <w:rsid w:val="00A52418"/>
    <w:rsid w:val="00A66680"/>
    <w:rsid w:val="00A93332"/>
    <w:rsid w:val="00AA29A1"/>
    <w:rsid w:val="00AD786A"/>
    <w:rsid w:val="00B35A23"/>
    <w:rsid w:val="00B70126"/>
    <w:rsid w:val="00B70B54"/>
    <w:rsid w:val="00B934BA"/>
    <w:rsid w:val="00B93E13"/>
    <w:rsid w:val="00BC1CA1"/>
    <w:rsid w:val="00BD140A"/>
    <w:rsid w:val="00C131DE"/>
    <w:rsid w:val="00C22E56"/>
    <w:rsid w:val="00CB3D07"/>
    <w:rsid w:val="00CC75AB"/>
    <w:rsid w:val="00CE169A"/>
    <w:rsid w:val="00D07F0D"/>
    <w:rsid w:val="00D82489"/>
    <w:rsid w:val="00DA197E"/>
    <w:rsid w:val="00E41CC5"/>
    <w:rsid w:val="00E61DBF"/>
    <w:rsid w:val="00E666FD"/>
    <w:rsid w:val="00F9002A"/>
    <w:rsid w:val="00F96291"/>
    <w:rsid w:val="00FA0AC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A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2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paragraph" w:customStyle="1" w:styleId="GraphicAnchor">
    <w:name w:val="Graphic Anchor"/>
    <w:basedOn w:val="Normal"/>
    <w:uiPriority w:val="4"/>
    <w:qFormat/>
    <w:rsid w:val="00C131DE"/>
    <w:pPr>
      <w:spacing w:after="0" w:line="240" w:lineRule="auto"/>
    </w:pPr>
    <w:rPr>
      <w:color w:val="000000" w:themeColor="text1"/>
      <w:sz w:val="10"/>
      <w:szCs w:val="24"/>
    </w:rPr>
  </w:style>
  <w:style w:type="paragraph" w:customStyle="1" w:styleId="Heading1Alt">
    <w:name w:val="Heading 1 Alt"/>
    <w:basedOn w:val="Heading1"/>
    <w:uiPriority w:val="3"/>
    <w:qFormat/>
    <w:rsid w:val="00C131DE"/>
    <w:pPr>
      <w:spacing w:line="240" w:lineRule="auto"/>
    </w:pPr>
    <w:rPr>
      <w:b w:val="0"/>
      <w:color w:val="000000" w:themeColor="text1"/>
      <w:sz w:val="7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form.dotx</Template>
  <TotalTime>0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2021-06-10T02:36:00Z</dcterms:created>
  <dcterms:modified xsi:type="dcterms:W3CDTF">2022-02-24T09:54:00Z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