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66B" w14:textId="4691A454" w:rsidR="00DF641E" w:rsidRDefault="00DF641E" w:rsidP="00500C3E">
      <w:pPr>
        <w:rPr>
          <w:rStyle w:val="Strong"/>
        </w:rPr>
      </w:pPr>
      <w:r>
        <w:rPr>
          <w:rStyle w:val="Strong"/>
        </w:rPr>
        <w:t xml:space="preserve">Para </w:t>
      </w:r>
      <w:proofErr w:type="spellStart"/>
      <w:r>
        <w:rPr>
          <w:rStyle w:val="Strong"/>
        </w:rPr>
        <w:t>Pelanggan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Dihormati</w:t>
      </w:r>
      <w:proofErr w:type="spellEnd"/>
      <w:r>
        <w:rPr>
          <w:rStyle w:val="Strong"/>
        </w:rPr>
        <w:t xml:space="preserve">, </w:t>
      </w:r>
    </w:p>
    <w:p w14:paraId="16A6BB6A" w14:textId="42BCD7D0" w:rsidR="00DF641E" w:rsidRDefault="00DF641E" w:rsidP="00A94C44">
      <w:pPr>
        <w:jc w:val="both"/>
      </w:pPr>
      <w:r>
        <w:t xml:space="preserve">Kami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maklumbalas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kami. Oleh yang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 w:rsidR="00AB670D">
        <w:t>berikan</w:t>
      </w:r>
      <w:proofErr w:type="spellEnd"/>
      <w:r w:rsidR="00AB670D">
        <w:t xml:space="preserve"> </w:t>
      </w:r>
      <w:proofErr w:type="spellStart"/>
      <w:r w:rsidR="00AB670D">
        <w:t>maklum</w:t>
      </w:r>
      <w:proofErr w:type="spellEnd"/>
      <w:r w:rsidR="00AB670D">
        <w:t xml:space="preserve"> </w:t>
      </w:r>
      <w:proofErr w:type="spellStart"/>
      <w:r w:rsidR="00AB670D">
        <w:t>balas</w:t>
      </w:r>
      <w:proofErr w:type="spellEnd"/>
      <w:r w:rsidR="00AB670D">
        <w:t xml:space="preserve">, </w:t>
      </w:r>
      <w:proofErr w:type="spellStart"/>
      <w:r w:rsidR="00AB670D">
        <w:t>komen</w:t>
      </w:r>
      <w:proofErr w:type="spellEnd"/>
      <w:r w:rsidR="00AB670D">
        <w:t xml:space="preserve"> </w:t>
      </w:r>
      <w:proofErr w:type="spellStart"/>
      <w:r w:rsidR="00F66AE9">
        <w:t>atau</w:t>
      </w:r>
      <w:proofErr w:type="spellEnd"/>
      <w:r w:rsidR="00F66AE9">
        <w:t xml:space="preserve"> </w:t>
      </w:r>
      <w:proofErr w:type="spellStart"/>
      <w:r w:rsidR="00F66AE9">
        <w:t>cadangan</w:t>
      </w:r>
      <w:proofErr w:type="spellEnd"/>
      <w:r w:rsidR="00F66AE9">
        <w:t xml:space="preserve"> </w:t>
      </w:r>
      <w:proofErr w:type="spellStart"/>
      <w:r w:rsidR="00F66AE9">
        <w:t>penambahbaikan</w:t>
      </w:r>
      <w:proofErr w:type="spellEnd"/>
      <w:r w:rsidR="00F66AE9">
        <w:t xml:space="preserve"> </w:t>
      </w:r>
      <w:proofErr w:type="spellStart"/>
      <w:r w:rsidR="00F66AE9">
        <w:t>b</w:t>
      </w:r>
      <w:r>
        <w:t>agi</w:t>
      </w:r>
      <w:proofErr w:type="spellEnd"/>
      <w:r>
        <w:t xml:space="preserve"> </w:t>
      </w:r>
      <w:proofErr w:type="spellStart"/>
      <w:r>
        <w:t>mempertingkatkan</w:t>
      </w:r>
      <w:proofErr w:type="spellEnd"/>
      <w:r>
        <w:t xml:space="preserve"> </w:t>
      </w:r>
      <w:proofErr w:type="spellStart"/>
      <w:r w:rsidR="00F66AE9">
        <w:t>prestasi</w:t>
      </w:r>
      <w:proofErr w:type="spellEnd"/>
      <w:r w:rsidR="00F66AE9">
        <w:t xml:space="preserve"> dan </w:t>
      </w:r>
      <w:proofErr w:type="spellStart"/>
      <w:r w:rsidR="00F66AE9">
        <w:t>kualiti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kami.</w:t>
      </w:r>
    </w:p>
    <w:p w14:paraId="00AC06B0" w14:textId="098D7A48" w:rsidR="00A94C44" w:rsidRDefault="00F66AE9" w:rsidP="00A94C44">
      <w:pPr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</w:t>
      </w:r>
      <w:r w:rsidR="00A94C44">
        <w:t>asih</w:t>
      </w:r>
      <w:proofErr w:type="spellEnd"/>
      <w:r w:rsidR="00A94C44">
        <w:t>.</w:t>
      </w:r>
    </w:p>
    <w:tbl>
      <w:tblPr>
        <w:tblStyle w:val="TableGrid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C52F5B" w14:paraId="3717FF5F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62379D45" w14:textId="6D032885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TARIKH</w:t>
            </w:r>
          </w:p>
        </w:tc>
        <w:tc>
          <w:tcPr>
            <w:tcW w:w="6946" w:type="dxa"/>
          </w:tcPr>
          <w:p w14:paraId="0A995329" w14:textId="77777777" w:rsidR="00C52F5B" w:rsidRDefault="00C52F5B" w:rsidP="00A94C44">
            <w:pPr>
              <w:jc w:val="both"/>
            </w:pPr>
          </w:p>
        </w:tc>
      </w:tr>
      <w:tr w:rsidR="00B96668" w14:paraId="341DBADD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0382D505" w14:textId="1CA1872C" w:rsidR="006C4A1E" w:rsidRPr="00C52F5B" w:rsidRDefault="006C4A1E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NAMA PROJEK</w:t>
            </w:r>
          </w:p>
        </w:tc>
        <w:tc>
          <w:tcPr>
            <w:tcW w:w="6946" w:type="dxa"/>
          </w:tcPr>
          <w:p w14:paraId="7FAC0533" w14:textId="77777777" w:rsidR="00B96668" w:rsidRDefault="00B96668" w:rsidP="00C52F5B">
            <w:pPr>
              <w:jc w:val="both"/>
            </w:pPr>
          </w:p>
          <w:p w14:paraId="4D32E23A" w14:textId="75CAC9C8" w:rsidR="00C52F5B" w:rsidRDefault="00C52F5B" w:rsidP="00C52F5B">
            <w:pPr>
              <w:jc w:val="both"/>
            </w:pPr>
          </w:p>
        </w:tc>
      </w:tr>
      <w:tr w:rsidR="00C52F5B" w14:paraId="7E2483DD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069E4E29" w14:textId="6EAF5AD9" w:rsidR="00C52F5B" w:rsidRPr="00C52F5B" w:rsidRDefault="00E12347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PENAJA PROJEK</w:t>
            </w:r>
          </w:p>
        </w:tc>
        <w:tc>
          <w:tcPr>
            <w:tcW w:w="6946" w:type="dxa"/>
          </w:tcPr>
          <w:p w14:paraId="02291C04" w14:textId="77777777" w:rsidR="00C52F5B" w:rsidRDefault="00C52F5B" w:rsidP="00C52F5B">
            <w:pPr>
              <w:jc w:val="both"/>
            </w:pPr>
          </w:p>
        </w:tc>
      </w:tr>
      <w:tr w:rsidR="00B96668" w14:paraId="21FA47B7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73968A6C" w14:textId="7BCB6E0F" w:rsidR="006C4A1E" w:rsidRPr="00C52F5B" w:rsidRDefault="006C4A1E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PENGURUS PROJEK</w:t>
            </w:r>
          </w:p>
        </w:tc>
        <w:tc>
          <w:tcPr>
            <w:tcW w:w="6946" w:type="dxa"/>
          </w:tcPr>
          <w:p w14:paraId="71493EC7" w14:textId="18865DD7" w:rsidR="006C4A1E" w:rsidRDefault="006C4A1E" w:rsidP="00A94C44">
            <w:pPr>
              <w:jc w:val="both"/>
            </w:pPr>
          </w:p>
        </w:tc>
      </w:tr>
      <w:tr w:rsidR="00C52F5B" w14:paraId="18DB923C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2170C1D5" w14:textId="43C45F56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TARIKH DIJANGKA SIAP</w:t>
            </w:r>
          </w:p>
        </w:tc>
        <w:tc>
          <w:tcPr>
            <w:tcW w:w="6946" w:type="dxa"/>
          </w:tcPr>
          <w:p w14:paraId="7DC8BBDA" w14:textId="77777777" w:rsidR="00C52F5B" w:rsidRDefault="00C52F5B" w:rsidP="00A94C44">
            <w:pPr>
              <w:jc w:val="both"/>
            </w:pPr>
          </w:p>
        </w:tc>
      </w:tr>
      <w:tr w:rsidR="00C52F5B" w14:paraId="2AF328A2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3189763F" w14:textId="6FF91A08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 w:rsidRPr="00C52F5B">
              <w:rPr>
                <w:rFonts w:ascii="Calibri" w:hAnsi="Calibri" w:cs="Calibri"/>
                <w:b/>
                <w:bCs/>
              </w:rPr>
              <w:t>TARIKH SIAP</w:t>
            </w:r>
            <w:r>
              <w:rPr>
                <w:rFonts w:ascii="Calibri" w:hAnsi="Calibri" w:cs="Calibri"/>
                <w:b/>
                <w:bCs/>
              </w:rPr>
              <w:t xml:space="preserve"> SEBENAR</w:t>
            </w:r>
          </w:p>
        </w:tc>
        <w:tc>
          <w:tcPr>
            <w:tcW w:w="6946" w:type="dxa"/>
          </w:tcPr>
          <w:p w14:paraId="018A1FD0" w14:textId="77777777" w:rsidR="00C52F5B" w:rsidRDefault="00C52F5B" w:rsidP="00A94C44">
            <w:pPr>
              <w:jc w:val="both"/>
            </w:pPr>
          </w:p>
        </w:tc>
      </w:tr>
      <w:tr w:rsidR="00C52F5B" w14:paraId="396137D5" w14:textId="77777777" w:rsidTr="006F1679">
        <w:tc>
          <w:tcPr>
            <w:tcW w:w="9351" w:type="dxa"/>
            <w:gridSpan w:val="2"/>
            <w:shd w:val="clear" w:color="auto" w:fill="auto"/>
            <w:vAlign w:val="center"/>
          </w:tcPr>
          <w:p w14:paraId="6F696554" w14:textId="77777777" w:rsidR="00C52F5B" w:rsidRDefault="00C52F5B" w:rsidP="00A94C44">
            <w:pPr>
              <w:jc w:val="both"/>
            </w:pPr>
          </w:p>
        </w:tc>
      </w:tr>
      <w:tr w:rsidR="00C52F5B" w14:paraId="761AC96B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64D76119" w14:textId="40C9532B" w:rsidR="00C52F5B" w:rsidRP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KETERANGAN PROJEK</w:t>
            </w:r>
          </w:p>
        </w:tc>
        <w:tc>
          <w:tcPr>
            <w:tcW w:w="6946" w:type="dxa"/>
          </w:tcPr>
          <w:p w14:paraId="4499ECE0" w14:textId="77777777" w:rsidR="00C52F5B" w:rsidRDefault="00C52F5B" w:rsidP="00A94C44">
            <w:pPr>
              <w:jc w:val="both"/>
            </w:pPr>
          </w:p>
          <w:p w14:paraId="72F5BA22" w14:textId="77777777" w:rsidR="00C52F5B" w:rsidRDefault="00C52F5B" w:rsidP="00A94C44">
            <w:pPr>
              <w:jc w:val="both"/>
            </w:pPr>
          </w:p>
          <w:p w14:paraId="10FC3890" w14:textId="77777777" w:rsidR="00C52F5B" w:rsidRDefault="00C52F5B" w:rsidP="00A94C44">
            <w:pPr>
              <w:jc w:val="both"/>
            </w:pPr>
          </w:p>
          <w:p w14:paraId="631B1C70" w14:textId="77777777" w:rsidR="00C52F5B" w:rsidRDefault="00C52F5B" w:rsidP="00A94C44">
            <w:pPr>
              <w:jc w:val="both"/>
            </w:pPr>
          </w:p>
          <w:p w14:paraId="35B4D9F8" w14:textId="3712B0F3" w:rsidR="00C52F5B" w:rsidRDefault="00C52F5B" w:rsidP="00A94C44">
            <w:pPr>
              <w:jc w:val="both"/>
            </w:pPr>
          </w:p>
        </w:tc>
      </w:tr>
      <w:tr w:rsidR="00C52F5B" w14:paraId="1A7EA17A" w14:textId="77777777" w:rsidTr="00C52F5B">
        <w:tc>
          <w:tcPr>
            <w:tcW w:w="2405" w:type="dxa"/>
            <w:shd w:val="clear" w:color="auto" w:fill="D9E2F3" w:themeFill="accent1" w:themeFillTint="33"/>
            <w:vAlign w:val="center"/>
          </w:tcPr>
          <w:p w14:paraId="4F77B5B0" w14:textId="3F3DAFFD" w:rsidR="00C52F5B" w:rsidRDefault="00C52F5B" w:rsidP="00C52F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SKOP PROJEK</w:t>
            </w:r>
          </w:p>
        </w:tc>
        <w:tc>
          <w:tcPr>
            <w:tcW w:w="6946" w:type="dxa"/>
          </w:tcPr>
          <w:p w14:paraId="1521E8FB" w14:textId="77777777" w:rsidR="00C52F5B" w:rsidRDefault="00C52F5B" w:rsidP="00A94C44">
            <w:pPr>
              <w:jc w:val="both"/>
            </w:pPr>
          </w:p>
          <w:p w14:paraId="2FB81497" w14:textId="77777777" w:rsidR="00C52F5B" w:rsidRDefault="00C52F5B" w:rsidP="00A94C44">
            <w:pPr>
              <w:jc w:val="both"/>
            </w:pPr>
          </w:p>
          <w:p w14:paraId="01CC4E5F" w14:textId="77777777" w:rsidR="00C52F5B" w:rsidRDefault="00C52F5B" w:rsidP="00A94C44">
            <w:pPr>
              <w:jc w:val="both"/>
            </w:pPr>
          </w:p>
          <w:p w14:paraId="63E2332E" w14:textId="77777777" w:rsidR="00C52F5B" w:rsidRDefault="00C52F5B" w:rsidP="00A94C44">
            <w:pPr>
              <w:jc w:val="both"/>
            </w:pPr>
          </w:p>
          <w:p w14:paraId="5924BF7F" w14:textId="77777777" w:rsidR="00C52F5B" w:rsidRDefault="00C52F5B" w:rsidP="00A94C44">
            <w:pPr>
              <w:jc w:val="both"/>
            </w:pPr>
          </w:p>
          <w:p w14:paraId="3E81F41C" w14:textId="77D24818" w:rsidR="00C52F5B" w:rsidRDefault="00C52F5B" w:rsidP="00A94C44">
            <w:pPr>
              <w:jc w:val="both"/>
            </w:pPr>
          </w:p>
        </w:tc>
      </w:tr>
    </w:tbl>
    <w:p w14:paraId="1EDE9281" w14:textId="77777777" w:rsidR="006C4A1E" w:rsidRDefault="006C4A1E" w:rsidP="00CD58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s-MY"/>
        </w:rPr>
      </w:pPr>
    </w:p>
    <w:p w14:paraId="5BD2AF4E" w14:textId="7CC2D9B3" w:rsidR="00CD5836" w:rsidRPr="006C4A1E" w:rsidRDefault="00CD5836" w:rsidP="00F66AE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ms-MY"/>
        </w:rPr>
      </w:pPr>
      <w:proofErr w:type="spellStart"/>
      <w:r w:rsidRPr="006C4A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s-MY"/>
        </w:rPr>
        <w:t>Arahan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:</w:t>
      </w:r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Setiap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soalan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dan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pernyataan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merujuk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kepada</w:t>
      </w:r>
      <w:proofErr w:type="spellEnd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skal</w:t>
      </w:r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a</w:t>
      </w:r>
      <w:proofErr w:type="spellEnd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tahap</w:t>
      </w:r>
      <w:proofErr w:type="spellEnd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kepuasan</w:t>
      </w:r>
      <w:proofErr w:type="spellEnd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</w:t>
      </w:r>
      <w:proofErr w:type="spellStart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pelanggan</w:t>
      </w:r>
      <w:proofErr w:type="spellEnd"/>
      <w:r w:rsidR="00F66AE9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 xml:space="preserve"> yang </w:t>
      </w:r>
      <w:proofErr w:type="spellStart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disediakan</w:t>
      </w:r>
      <w:proofErr w:type="spellEnd"/>
      <w:r w:rsidRPr="006C4A1E">
        <w:rPr>
          <w:rFonts w:ascii="Calibri" w:eastAsia="Times New Roman" w:hAnsi="Calibri" w:cs="Calibri"/>
          <w:color w:val="000000"/>
          <w:sz w:val="24"/>
          <w:szCs w:val="24"/>
          <w:lang w:eastAsia="ms-MY"/>
        </w:rPr>
        <w:t>.</w:t>
      </w:r>
    </w:p>
    <w:tbl>
      <w:tblPr>
        <w:tblStyle w:val="TableGrid"/>
        <w:tblW w:w="9389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318"/>
        <w:gridCol w:w="1318"/>
        <w:gridCol w:w="1318"/>
        <w:gridCol w:w="1612"/>
      </w:tblGrid>
      <w:tr w:rsidR="00C52E53" w:rsidRPr="006C4A1E" w14:paraId="53BD6215" w14:textId="6BF58440" w:rsidTr="00C52E53">
        <w:trPr>
          <w:trHeight w:val="379"/>
          <w:jc w:val="center"/>
        </w:trPr>
        <w:tc>
          <w:tcPr>
            <w:tcW w:w="2405" w:type="dxa"/>
          </w:tcPr>
          <w:p w14:paraId="747564D3" w14:textId="33E6F55D" w:rsidR="00C52E53" w:rsidRPr="006C4A1E" w:rsidRDefault="00C52E53" w:rsidP="00F66AE9">
            <w:pPr>
              <w:ind w:firstLine="22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Tahap</w:t>
            </w:r>
            <w:proofErr w:type="spellEnd"/>
            <w:r w:rsidRPr="006C4A1E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Kepuasan</w:t>
            </w:r>
            <w:proofErr w:type="spellEnd"/>
            <w:r w:rsidRPr="006C4A1E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b/>
                <w:shd w:val="clear" w:color="auto" w:fill="FFFFFF"/>
              </w:rPr>
              <w:t>pelanggan</w:t>
            </w:r>
            <w:proofErr w:type="spellEnd"/>
          </w:p>
        </w:tc>
        <w:tc>
          <w:tcPr>
            <w:tcW w:w="1418" w:type="dxa"/>
          </w:tcPr>
          <w:p w14:paraId="56A9DFAC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 xml:space="preserve">Sangat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Tidak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4DF6AE6A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Tidak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0B8DE5B0" w14:textId="12B2F971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Agak</w:t>
            </w:r>
            <w:proofErr w:type="spellEnd"/>
            <w:r w:rsidRPr="006C4A1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318" w:type="dxa"/>
          </w:tcPr>
          <w:p w14:paraId="5DB147DC" w14:textId="5A6BF965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  <w:tc>
          <w:tcPr>
            <w:tcW w:w="1612" w:type="dxa"/>
          </w:tcPr>
          <w:p w14:paraId="751EA23A" w14:textId="13DE463E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 xml:space="preserve">Sangat </w:t>
            </w:r>
            <w:proofErr w:type="spellStart"/>
            <w:r w:rsidRPr="006C4A1E">
              <w:rPr>
                <w:rFonts w:ascii="Calibri" w:hAnsi="Calibri" w:cs="Calibri"/>
                <w:shd w:val="clear" w:color="auto" w:fill="FFFFFF"/>
              </w:rPr>
              <w:t>Memuaskan</w:t>
            </w:r>
            <w:proofErr w:type="spellEnd"/>
          </w:p>
        </w:tc>
      </w:tr>
      <w:tr w:rsidR="00C52E53" w:rsidRPr="006C4A1E" w14:paraId="2C4644F3" w14:textId="4B7A9AFA" w:rsidTr="00C52E53">
        <w:trPr>
          <w:trHeight w:val="233"/>
          <w:jc w:val="center"/>
        </w:trPr>
        <w:tc>
          <w:tcPr>
            <w:tcW w:w="2405" w:type="dxa"/>
          </w:tcPr>
          <w:p w14:paraId="7DD1ADE7" w14:textId="33A3F47C" w:rsidR="00C52E53" w:rsidRPr="006C4A1E" w:rsidRDefault="00C52E53" w:rsidP="00F66AE9">
            <w:pPr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6C4A1E">
              <w:rPr>
                <w:rFonts w:ascii="Calibri" w:hAnsi="Calibri" w:cs="Calibri"/>
                <w:b/>
                <w:shd w:val="clear" w:color="auto" w:fill="FFFFFF"/>
              </w:rPr>
              <w:t>Skala</w:t>
            </w:r>
          </w:p>
        </w:tc>
        <w:tc>
          <w:tcPr>
            <w:tcW w:w="1418" w:type="dxa"/>
          </w:tcPr>
          <w:p w14:paraId="700969EE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1</w:t>
            </w:r>
          </w:p>
        </w:tc>
        <w:tc>
          <w:tcPr>
            <w:tcW w:w="1318" w:type="dxa"/>
          </w:tcPr>
          <w:p w14:paraId="3431C8C5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2</w:t>
            </w:r>
          </w:p>
        </w:tc>
        <w:tc>
          <w:tcPr>
            <w:tcW w:w="1318" w:type="dxa"/>
          </w:tcPr>
          <w:p w14:paraId="74F00A66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3</w:t>
            </w:r>
          </w:p>
        </w:tc>
        <w:tc>
          <w:tcPr>
            <w:tcW w:w="1318" w:type="dxa"/>
          </w:tcPr>
          <w:p w14:paraId="37CBED48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4</w:t>
            </w:r>
          </w:p>
        </w:tc>
        <w:tc>
          <w:tcPr>
            <w:tcW w:w="1612" w:type="dxa"/>
          </w:tcPr>
          <w:p w14:paraId="255AB14F" w14:textId="77777777" w:rsidR="00C52E53" w:rsidRPr="006C4A1E" w:rsidRDefault="00C52E53" w:rsidP="00F66A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C4A1E">
              <w:rPr>
                <w:rFonts w:ascii="Calibri" w:hAnsi="Calibri" w:cs="Calibri"/>
                <w:shd w:val="clear" w:color="auto" w:fill="FFFFFF"/>
              </w:rPr>
              <w:t>5</w:t>
            </w:r>
          </w:p>
        </w:tc>
      </w:tr>
    </w:tbl>
    <w:p w14:paraId="237D3D27" w14:textId="18F478D2" w:rsidR="00B96668" w:rsidRPr="00516E64" w:rsidRDefault="00B96668" w:rsidP="003739D2">
      <w:pPr>
        <w:pStyle w:val="Heading1"/>
        <w:tabs>
          <w:tab w:val="right" w:pos="9356"/>
        </w:tabs>
        <w:spacing w:before="0"/>
        <w:rPr>
          <w:rFonts w:ascii="Vijaya" w:hAnsi="Vijaya" w:cs="Vijaya"/>
          <w:sz w:val="28"/>
          <w:szCs w:val="28"/>
        </w:rPr>
      </w:pPr>
    </w:p>
    <w:tbl>
      <w:tblPr>
        <w:tblStyle w:val="TableGrid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4514"/>
        <w:gridCol w:w="936"/>
        <w:gridCol w:w="850"/>
        <w:gridCol w:w="851"/>
        <w:gridCol w:w="850"/>
        <w:gridCol w:w="851"/>
      </w:tblGrid>
      <w:tr w:rsidR="00C52E53" w:rsidRPr="00156796" w14:paraId="243C2947" w14:textId="77777777" w:rsidTr="00C52E53">
        <w:trPr>
          <w:trHeight w:val="413"/>
          <w:tblHeader/>
          <w:jc w:val="center"/>
        </w:trPr>
        <w:tc>
          <w:tcPr>
            <w:tcW w:w="584" w:type="dxa"/>
            <w:vMerge w:val="restart"/>
            <w:shd w:val="clear" w:color="auto" w:fill="D9E2F3" w:themeFill="accent1" w:themeFillTint="33"/>
            <w:vAlign w:val="center"/>
          </w:tcPr>
          <w:p w14:paraId="169FCBB9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BIL</w:t>
            </w:r>
          </w:p>
        </w:tc>
        <w:tc>
          <w:tcPr>
            <w:tcW w:w="4514" w:type="dxa"/>
            <w:vMerge w:val="restart"/>
            <w:shd w:val="clear" w:color="auto" w:fill="D9E2F3" w:themeFill="accent1" w:themeFillTint="33"/>
            <w:vAlign w:val="center"/>
          </w:tcPr>
          <w:p w14:paraId="0B5747C9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PERNYATAAN</w:t>
            </w:r>
          </w:p>
        </w:tc>
        <w:tc>
          <w:tcPr>
            <w:tcW w:w="4338" w:type="dxa"/>
            <w:gridSpan w:val="5"/>
            <w:shd w:val="clear" w:color="auto" w:fill="D9E2F3" w:themeFill="accent1" w:themeFillTint="33"/>
          </w:tcPr>
          <w:p w14:paraId="39AB6BD2" w14:textId="016A6290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SKALA</w:t>
            </w:r>
          </w:p>
        </w:tc>
      </w:tr>
      <w:tr w:rsidR="00C52E53" w:rsidRPr="00156796" w14:paraId="09D7301A" w14:textId="77777777" w:rsidTr="00C52E53">
        <w:trPr>
          <w:trHeight w:val="293"/>
          <w:tblHeader/>
          <w:jc w:val="center"/>
        </w:trPr>
        <w:tc>
          <w:tcPr>
            <w:tcW w:w="584" w:type="dxa"/>
            <w:vMerge/>
            <w:shd w:val="clear" w:color="auto" w:fill="D9E2F3" w:themeFill="accent1" w:themeFillTint="33"/>
            <w:vAlign w:val="center"/>
          </w:tcPr>
          <w:p w14:paraId="33084A0E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14" w:type="dxa"/>
            <w:vMerge/>
            <w:shd w:val="clear" w:color="auto" w:fill="D9E2F3" w:themeFill="accent1" w:themeFillTint="33"/>
            <w:vAlign w:val="center"/>
          </w:tcPr>
          <w:p w14:paraId="600DDCF1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D9E2F3" w:themeFill="accent1" w:themeFillTint="33"/>
            <w:vAlign w:val="center"/>
          </w:tcPr>
          <w:p w14:paraId="0EE1EBEF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C24F643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10811EE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DA483AC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B5C1768" w14:textId="77777777" w:rsidR="00C52E53" w:rsidRPr="00516E64" w:rsidRDefault="00C52E53" w:rsidP="00590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6E64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C52E53" w:rsidRPr="00156796" w14:paraId="7D8E3D87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1F5D0254" w14:textId="0BB64041" w:rsidR="00C52E53" w:rsidRPr="00156796" w:rsidRDefault="00C52E53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E2F22C9" w14:textId="18516E72" w:rsidR="00C52E53" w:rsidRPr="00E477B2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</w:pP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>Projek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>disiapkan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>dalam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>tempoh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 xml:space="preserve"> yang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val="en-MY" w:eastAsia="en-MY"/>
              </w:rPr>
              <w:t>munasabah</w:t>
            </w:r>
            <w:proofErr w:type="spellEnd"/>
          </w:p>
        </w:tc>
        <w:tc>
          <w:tcPr>
            <w:tcW w:w="936" w:type="dxa"/>
            <w:vAlign w:val="center"/>
          </w:tcPr>
          <w:p w14:paraId="015663CC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3F365D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1582E7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4B932F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5A65EA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515A2EE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54DB5BDA" w14:textId="69CBC16C" w:rsidR="00C52E53" w:rsidRPr="00156796" w:rsidRDefault="00C52E53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E5FA51D" w14:textId="11A3F333" w:rsidR="00C52E53" w:rsidRPr="00E477B2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</w:pP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Projek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telah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disiapkan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dapat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menyelesaikan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masalah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dihadapi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oleh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pengguna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sebelum</w:t>
            </w:r>
            <w:proofErr w:type="spellEnd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3739D2">
              <w:rPr>
                <w:rFonts w:ascii="Calibri" w:eastAsia="Times New Roman" w:hAnsi="Calibri" w:cs="Calibri"/>
                <w:sz w:val="24"/>
                <w:szCs w:val="24"/>
                <w:lang w:eastAsia="en-MY"/>
              </w:rPr>
              <w:t>ini</w:t>
            </w:r>
            <w:proofErr w:type="spellEnd"/>
          </w:p>
        </w:tc>
        <w:tc>
          <w:tcPr>
            <w:tcW w:w="936" w:type="dxa"/>
            <w:vAlign w:val="center"/>
          </w:tcPr>
          <w:p w14:paraId="364E517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97BC2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1A55BF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86D1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5E9426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6B744013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0BC65B04" w14:textId="48C834D6" w:rsidR="00C52E53" w:rsidRPr="00156796" w:rsidRDefault="00C52E53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39E6F09" w14:textId="71531A0A" w:rsidR="00C52E53" w:rsidRPr="00E477B2" w:rsidRDefault="00F66AE9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Ramai pengguna </w:t>
            </w:r>
            <w:r w:rsidR="00C52E53" w:rsidRPr="003739D2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mendapat manfaat yang besar dari projek ini</w:t>
            </w:r>
          </w:p>
        </w:tc>
        <w:tc>
          <w:tcPr>
            <w:tcW w:w="936" w:type="dxa"/>
            <w:vAlign w:val="center"/>
          </w:tcPr>
          <w:p w14:paraId="00168A2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BEEAD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44DAF4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90B2C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2885D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6D4A419A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5DC83FD" w14:textId="0CE68828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7C0392F" w14:textId="3E5C463A" w:rsidR="00C52E53" w:rsidRPr="003739D2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5C532F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Projek  telah berjaya mencapai matlamat yang disasarkan</w:t>
            </w:r>
          </w:p>
        </w:tc>
        <w:tc>
          <w:tcPr>
            <w:tcW w:w="936" w:type="dxa"/>
            <w:vAlign w:val="center"/>
          </w:tcPr>
          <w:p w14:paraId="445E835C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E23E9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88A68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68C024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FE2A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4A2186AD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98E9E85" w14:textId="03870693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F640E02" w14:textId="6441DFB4" w:rsidR="00C52E53" w:rsidRPr="00F66AE9" w:rsidRDefault="00AB3B2C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Kemahiran pasu</w:t>
            </w:r>
            <w:r w:rsid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kan teknikal dalam penyelesaian</w:t>
            </w: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masalah</w:t>
            </w:r>
          </w:p>
        </w:tc>
        <w:tc>
          <w:tcPr>
            <w:tcW w:w="936" w:type="dxa"/>
            <w:vAlign w:val="center"/>
          </w:tcPr>
          <w:p w14:paraId="1C7A5DB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8DF3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46FB6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272C0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D1F12C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5A082E44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39132175" w14:textId="0BD7340C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DF76377" w14:textId="671B9854" w:rsidR="00C52E53" w:rsidRPr="00F66AE9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Kemahiran kom</w:t>
            </w:r>
            <w:r w:rsid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unikasi pasukan teknikal </w:t>
            </w: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dalam pelaksanaan projek</w:t>
            </w:r>
          </w:p>
        </w:tc>
        <w:tc>
          <w:tcPr>
            <w:tcW w:w="936" w:type="dxa"/>
            <w:vAlign w:val="center"/>
          </w:tcPr>
          <w:p w14:paraId="06AF9D88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3B20F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6C1378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33D2D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2C3954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70454136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4E68CC3" w14:textId="0FC958DE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BB2E756" w14:textId="010FA3B4" w:rsidR="00C52E53" w:rsidRPr="00F66AE9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Komitmen</w:t>
            </w:r>
            <w:r w:rsidR="00AB3B2C"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/ kerjasama</w:t>
            </w:r>
            <w:r w:rsid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 xml:space="preserve"> pasukan teknikal </w:t>
            </w: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dalam pelaksanaan projek</w:t>
            </w:r>
          </w:p>
        </w:tc>
        <w:tc>
          <w:tcPr>
            <w:tcW w:w="936" w:type="dxa"/>
            <w:vAlign w:val="center"/>
          </w:tcPr>
          <w:p w14:paraId="5961A78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65E036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72120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EBA97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69174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06DD4D7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509A2608" w14:textId="7EE82136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4B1D6B3" w14:textId="03507A44" w:rsidR="00C52E53" w:rsidRPr="00F66AE9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Pengetahuan dan k</w:t>
            </w:r>
            <w:r w:rsid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emahiran pasukan teknikal</w:t>
            </w:r>
          </w:p>
        </w:tc>
        <w:tc>
          <w:tcPr>
            <w:tcW w:w="936" w:type="dxa"/>
            <w:vAlign w:val="center"/>
          </w:tcPr>
          <w:p w14:paraId="75866A0A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9EF9B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DFCE7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002F9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2E08C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622B6D3F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2FF717EB" w14:textId="342CAD13" w:rsidR="00C52E53" w:rsidRDefault="005C532F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55D6DA2" w14:textId="2CCBF7EF" w:rsidR="00C52E53" w:rsidRPr="00F66AE9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Kualiti hasil serahan melebihi jangkaan</w:t>
            </w:r>
          </w:p>
        </w:tc>
        <w:tc>
          <w:tcPr>
            <w:tcW w:w="936" w:type="dxa"/>
            <w:vAlign w:val="center"/>
          </w:tcPr>
          <w:p w14:paraId="5C43C2D5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963D3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B67C8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D35CCB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9BC239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E53" w:rsidRPr="00156796" w14:paraId="09682878" w14:textId="77777777" w:rsidTr="00C52E53">
        <w:trPr>
          <w:trHeight w:val="432"/>
          <w:jc w:val="center"/>
        </w:trPr>
        <w:tc>
          <w:tcPr>
            <w:tcW w:w="584" w:type="dxa"/>
            <w:vAlign w:val="center"/>
          </w:tcPr>
          <w:p w14:paraId="724730F1" w14:textId="49CDECEE" w:rsidR="00C52E53" w:rsidRDefault="004C0709" w:rsidP="005906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C532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02D7D1F" w14:textId="2A7C0F9D" w:rsidR="00C52E53" w:rsidRPr="00F66AE9" w:rsidRDefault="00C52E53" w:rsidP="005906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</w:pPr>
            <w:r w:rsidRPr="00F66AE9">
              <w:rPr>
                <w:rFonts w:ascii="Calibri" w:eastAsia="Times New Roman" w:hAnsi="Calibri" w:cs="Calibri"/>
                <w:sz w:val="24"/>
                <w:szCs w:val="24"/>
                <w:lang w:val="ms-MY" w:eastAsia="en-MY"/>
              </w:rPr>
              <w:t>Keberjayaan pelaksanaan projek secara keseluruhan</w:t>
            </w:r>
          </w:p>
        </w:tc>
        <w:tc>
          <w:tcPr>
            <w:tcW w:w="936" w:type="dxa"/>
            <w:vAlign w:val="center"/>
          </w:tcPr>
          <w:p w14:paraId="5C25D392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32628E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FBA53F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FF3C8D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C2BED3" w14:textId="77777777" w:rsidR="00C52E53" w:rsidRPr="00156796" w:rsidRDefault="00C52E53" w:rsidP="005906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BC9A51" w14:textId="5B5D94A9" w:rsidR="00240E83" w:rsidRPr="00E12347" w:rsidRDefault="00240E83" w:rsidP="00240E83">
      <w:pPr>
        <w:spacing w:after="0" w:line="405" w:lineRule="atLeast"/>
        <w:rPr>
          <w:rFonts w:ascii="Calibri" w:eastAsia="Times New Roman" w:hAnsi="Calibri" w:cs="Calibri"/>
          <w:b/>
          <w:sz w:val="24"/>
          <w:szCs w:val="24"/>
          <w:lang w:eastAsia="en-MY"/>
        </w:rPr>
      </w:pPr>
      <w:proofErr w:type="spellStart"/>
      <w:r w:rsidRPr="00E12347">
        <w:rPr>
          <w:rFonts w:ascii="Calibri" w:eastAsia="Times New Roman" w:hAnsi="Calibri" w:cs="Calibri"/>
          <w:b/>
          <w:sz w:val="24"/>
          <w:szCs w:val="24"/>
          <w:lang w:eastAsia="en-MY"/>
        </w:rPr>
        <w:t>Pandangan</w:t>
      </w:r>
      <w:proofErr w:type="spellEnd"/>
      <w:r w:rsidRPr="00E12347">
        <w:rPr>
          <w:rFonts w:ascii="Calibri" w:eastAsia="Times New Roman" w:hAnsi="Calibri" w:cs="Calibri"/>
          <w:b/>
          <w:sz w:val="24"/>
          <w:szCs w:val="24"/>
          <w:lang w:eastAsia="en-MY"/>
        </w:rPr>
        <w:t xml:space="preserve"> dan Cadangan</w:t>
      </w:r>
    </w:p>
    <w:p w14:paraId="7378D0D7" w14:textId="77777777" w:rsidR="00240E83" w:rsidRPr="00E12347" w:rsidRDefault="00240E83" w:rsidP="00240E83">
      <w:pPr>
        <w:spacing w:after="0" w:line="240" w:lineRule="auto"/>
        <w:rPr>
          <w:rFonts w:ascii="Calibri" w:hAnsi="Calibri" w:cs="Calibri"/>
          <w:b/>
        </w:rPr>
      </w:pPr>
    </w:p>
    <w:p w14:paraId="7CF0C9E1" w14:textId="5EAF617E" w:rsidR="00240E83" w:rsidRPr="00E12347" w:rsidRDefault="00240E83" w:rsidP="00240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E12347">
        <w:rPr>
          <w:rFonts w:ascii="Calibri" w:hAnsi="Calibri" w:cs="Calibri"/>
          <w:sz w:val="24"/>
          <w:szCs w:val="24"/>
        </w:rPr>
        <w:t>Sekiranya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tuan/</w:t>
      </w:r>
      <w:proofErr w:type="spellStart"/>
      <w:r w:rsidRPr="00E12347">
        <w:rPr>
          <w:rFonts w:ascii="Calibri" w:hAnsi="Calibri" w:cs="Calibri"/>
          <w:sz w:val="24"/>
          <w:szCs w:val="24"/>
        </w:rPr>
        <w:t>puan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2347">
        <w:rPr>
          <w:rFonts w:ascii="Calibri" w:hAnsi="Calibri" w:cs="Calibri"/>
          <w:sz w:val="24"/>
          <w:szCs w:val="24"/>
        </w:rPr>
        <w:t>memilih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skala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 xml:space="preserve"> 1 dan 2,</w:t>
      </w:r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2347">
        <w:rPr>
          <w:rFonts w:ascii="Calibri" w:hAnsi="Calibri" w:cs="Calibri"/>
          <w:sz w:val="24"/>
          <w:szCs w:val="24"/>
        </w:rPr>
        <w:t>sila</w:t>
      </w:r>
      <w:proofErr w:type="spellEnd"/>
      <w:r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nyatakan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secara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ringkas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5F56" w:rsidRPr="00E12347">
        <w:rPr>
          <w:rFonts w:ascii="Calibri" w:hAnsi="Calibri" w:cs="Calibri"/>
          <w:sz w:val="24"/>
          <w:szCs w:val="24"/>
        </w:rPr>
        <w:t>sebabnya</w:t>
      </w:r>
      <w:proofErr w:type="spellEnd"/>
      <w:r w:rsidR="00FB5F56" w:rsidRPr="00E12347">
        <w:rPr>
          <w:rFonts w:ascii="Calibri" w:hAnsi="Calibri" w:cs="Calibri"/>
          <w:sz w:val="24"/>
          <w:szCs w:val="24"/>
        </w:rPr>
        <w:t>.</w:t>
      </w:r>
    </w:p>
    <w:p w14:paraId="3C7DADA8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3C7BD5AE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75C15145" w14:textId="48666F1B" w:rsidR="00240E83" w:rsidRPr="00E604F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E604F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E604F5">
        <w:rPr>
          <w:rFonts w:ascii="Verdana" w:hAnsi="Verdana" w:cs="Arial"/>
          <w:bCs/>
        </w:rPr>
        <w:t>………………………………</w:t>
      </w:r>
      <w:r w:rsidR="00E604F5" w:rsidRPr="00E604F5">
        <w:rPr>
          <w:rFonts w:ascii="Verdana" w:hAnsi="Verdana" w:cs="Arial"/>
          <w:bCs/>
        </w:rPr>
        <w:t>..</w:t>
      </w:r>
    </w:p>
    <w:p w14:paraId="1457B4D6" w14:textId="77777777" w:rsidR="00240E83" w:rsidRPr="00E604F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</w:p>
    <w:p w14:paraId="03C13775" w14:textId="2112E8C1" w:rsidR="00240E83" w:rsidRPr="00E604F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E604F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E604F5">
        <w:rPr>
          <w:rFonts w:ascii="Verdana" w:hAnsi="Verdana" w:cs="Arial"/>
          <w:bCs/>
        </w:rPr>
        <w:t>………………………………..</w:t>
      </w:r>
    </w:p>
    <w:p w14:paraId="26794272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14F6D912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56FC5586" w14:textId="04230A8A" w:rsidR="00240E83" w:rsidRPr="00670294" w:rsidRDefault="00670294" w:rsidP="006702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</w:rPr>
      </w:pPr>
      <w:proofErr w:type="spellStart"/>
      <w:r w:rsidRPr="00670294">
        <w:rPr>
          <w:rFonts w:ascii="Calibri" w:hAnsi="Calibri" w:cs="Calibri"/>
          <w:sz w:val="24"/>
          <w:szCs w:val="24"/>
        </w:rPr>
        <w:t>Sila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beri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cadangan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bagaimana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670294">
        <w:rPr>
          <w:rFonts w:ascii="Calibri" w:hAnsi="Calibri" w:cs="Calibri"/>
          <w:sz w:val="24"/>
          <w:szCs w:val="24"/>
        </w:rPr>
        <w:t>boleh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meningkatkan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mutu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perkhidmatan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670294">
        <w:rPr>
          <w:rFonts w:ascii="Calibri" w:hAnsi="Calibri" w:cs="Calibri"/>
          <w:sz w:val="24"/>
          <w:szCs w:val="24"/>
        </w:rPr>
        <w:t>kepada</w:t>
      </w:r>
      <w:proofErr w:type="spellEnd"/>
      <w:r w:rsidRPr="00670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0294">
        <w:rPr>
          <w:rFonts w:ascii="Calibri" w:hAnsi="Calibri" w:cs="Calibri"/>
          <w:sz w:val="24"/>
          <w:szCs w:val="24"/>
        </w:rPr>
        <w:t>anda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969E613" w14:textId="77777777" w:rsidR="00240E83" w:rsidRPr="00156796" w:rsidRDefault="00240E83" w:rsidP="00240E83">
      <w:pPr>
        <w:spacing w:after="0" w:line="240" w:lineRule="auto"/>
        <w:jc w:val="both"/>
        <w:rPr>
          <w:rFonts w:ascii="Verdana" w:hAnsi="Verdana" w:cs="Arial"/>
          <w:b/>
        </w:rPr>
      </w:pPr>
    </w:p>
    <w:p w14:paraId="5EAC2C0F" w14:textId="5D1E369D" w:rsidR="00240E83" w:rsidRPr="00E604F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E604F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E604F5">
        <w:rPr>
          <w:rFonts w:ascii="Verdana" w:hAnsi="Verdana" w:cs="Arial"/>
          <w:bCs/>
        </w:rPr>
        <w:t>………………………………..</w:t>
      </w:r>
    </w:p>
    <w:p w14:paraId="0E232E65" w14:textId="77777777" w:rsidR="00240E83" w:rsidRPr="00156796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/>
        </w:rPr>
      </w:pPr>
    </w:p>
    <w:p w14:paraId="76B77E3A" w14:textId="7E24BFE0" w:rsidR="00240E83" w:rsidRPr="00E604F5" w:rsidRDefault="00240E83" w:rsidP="00240E83">
      <w:pPr>
        <w:spacing w:after="0" w:line="240" w:lineRule="auto"/>
        <w:ind w:left="720"/>
        <w:jc w:val="both"/>
        <w:rPr>
          <w:rFonts w:ascii="Verdana" w:hAnsi="Verdana" w:cs="Arial"/>
          <w:bCs/>
        </w:rPr>
      </w:pPr>
      <w:r w:rsidRPr="00E604F5">
        <w:rPr>
          <w:rFonts w:ascii="Verdana" w:hAnsi="Verdana" w:cs="Arial"/>
          <w:bCs/>
        </w:rPr>
        <w:t>……………………………………………………………………………………………</w:t>
      </w:r>
      <w:r w:rsidR="00E604F5">
        <w:rPr>
          <w:rFonts w:ascii="Verdana" w:hAnsi="Verdana" w:cs="Arial"/>
          <w:bCs/>
        </w:rPr>
        <w:t>………………………………..</w:t>
      </w:r>
    </w:p>
    <w:sectPr w:rsidR="00240E83" w:rsidRPr="00E604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5611" w14:textId="77777777" w:rsidR="00041DDF" w:rsidRDefault="00041DDF" w:rsidP="00104B3F">
      <w:pPr>
        <w:spacing w:after="0" w:line="240" w:lineRule="auto"/>
      </w:pPr>
      <w:r>
        <w:separator/>
      </w:r>
    </w:p>
  </w:endnote>
  <w:endnote w:type="continuationSeparator" w:id="0">
    <w:p w14:paraId="513F0EA5" w14:textId="77777777" w:rsidR="00041DDF" w:rsidRDefault="00041DDF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BB7F" w14:textId="5C9C751F" w:rsidR="005A7DAB" w:rsidRPr="005A7DAB" w:rsidRDefault="005A7DAB">
    <w:pPr>
      <w:pStyle w:val="Footer"/>
      <w:rPr>
        <w:lang w:val="en-MY"/>
      </w:rPr>
    </w:pPr>
    <w:proofErr w:type="spellStart"/>
    <w:r>
      <w:rPr>
        <w:lang w:val="en-MY"/>
      </w:rPr>
      <w:t>Jabatan</w:t>
    </w:r>
    <w:proofErr w:type="spellEnd"/>
    <w:r>
      <w:rPr>
        <w:lang w:val="en-MY"/>
      </w:rPr>
      <w:t xml:space="preserve"> </w:t>
    </w:r>
    <w:proofErr w:type="spellStart"/>
    <w:r>
      <w:rPr>
        <w:lang w:val="en-MY"/>
      </w:rPr>
      <w:t>Infostruktur</w:t>
    </w:r>
    <w:proofErr w:type="spellEnd"/>
    <w:r w:rsidR="006B0A66">
      <w:rPr>
        <w:lang w:val="en-MY"/>
      </w:rPr>
      <w:tab/>
    </w:r>
    <w:r w:rsidR="006B0A66">
      <w:rPr>
        <w:lang w:val="en-MY"/>
      </w:rPr>
      <w:tab/>
    </w:r>
    <w:r w:rsidR="006B0A66" w:rsidRPr="006B0A66">
      <w:rPr>
        <w:sz w:val="18"/>
        <w:szCs w:val="18"/>
        <w:lang w:val="en-MY"/>
      </w:rPr>
      <w:t xml:space="preserve">- </w:t>
    </w:r>
    <w:proofErr w:type="spellStart"/>
    <w:r w:rsidR="006B0A66" w:rsidRPr="006B0A66">
      <w:rPr>
        <w:sz w:val="18"/>
        <w:szCs w:val="18"/>
        <w:lang w:val="en-MY"/>
      </w:rPr>
      <w:t>Penilaian</w:t>
    </w:r>
    <w:proofErr w:type="spellEnd"/>
    <w:r w:rsidR="006B0A66" w:rsidRPr="006B0A66">
      <w:rPr>
        <w:sz w:val="18"/>
        <w:szCs w:val="18"/>
        <w:lang w:val="en-MY"/>
      </w:rPr>
      <w:t xml:space="preserve"> </w:t>
    </w:r>
    <w:proofErr w:type="spellStart"/>
    <w:r w:rsidR="006B0A66" w:rsidRPr="006B0A66">
      <w:rPr>
        <w:sz w:val="18"/>
        <w:szCs w:val="18"/>
        <w:lang w:val="en-MY"/>
      </w:rPr>
      <w:t>Bagi</w:t>
    </w:r>
    <w:proofErr w:type="spellEnd"/>
    <w:r w:rsidR="006B0A66" w:rsidRPr="006B0A66">
      <w:rPr>
        <w:sz w:val="18"/>
        <w:szCs w:val="18"/>
        <w:lang w:val="en-MY"/>
      </w:rPr>
      <w:t xml:space="preserve"> </w:t>
    </w:r>
    <w:proofErr w:type="spellStart"/>
    <w:r w:rsidR="006B0A66" w:rsidRPr="006B0A66">
      <w:rPr>
        <w:sz w:val="18"/>
        <w:szCs w:val="18"/>
        <w:lang w:val="en-MY"/>
      </w:rPr>
      <w:t>Jabatan</w:t>
    </w:r>
    <w:proofErr w:type="spellEnd"/>
    <w:r w:rsidR="006B0A66" w:rsidRPr="006B0A66">
      <w:rPr>
        <w:sz w:val="18"/>
        <w:szCs w:val="18"/>
        <w:lang w:val="en-MY"/>
      </w:rPr>
      <w:t xml:space="preserve"> </w:t>
    </w:r>
    <w:proofErr w:type="spellStart"/>
    <w:r w:rsidR="006B0A66" w:rsidRPr="006B0A66">
      <w:rPr>
        <w:sz w:val="18"/>
        <w:szCs w:val="18"/>
        <w:lang w:val="en-MY"/>
      </w:rPr>
      <w:t>Infostruktur</w:t>
    </w:r>
    <w:proofErr w:type="spellEnd"/>
    <w:r w:rsidR="006B0A66" w:rsidRPr="006B0A66">
      <w:rPr>
        <w:sz w:val="18"/>
        <w:szCs w:val="18"/>
        <w:lang w:val="en-M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0F7C" w14:textId="77777777" w:rsidR="00041DDF" w:rsidRDefault="00041DDF" w:rsidP="00104B3F">
      <w:pPr>
        <w:spacing w:after="0" w:line="240" w:lineRule="auto"/>
      </w:pPr>
      <w:r>
        <w:separator/>
      </w:r>
    </w:p>
  </w:footnote>
  <w:footnote w:type="continuationSeparator" w:id="0">
    <w:p w14:paraId="46778067" w14:textId="77777777" w:rsidR="00041DDF" w:rsidRDefault="00041DDF" w:rsidP="0010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2C72" w14:textId="5F2E0E2A" w:rsidR="0008316C" w:rsidRDefault="0008316C" w:rsidP="0008316C">
    <w:pPr>
      <w:jc w:val="right"/>
    </w:pPr>
    <w:r>
      <w:t xml:space="preserve">No. </w:t>
    </w:r>
    <w:proofErr w:type="spellStart"/>
    <w:proofErr w:type="gramStart"/>
    <w:r>
      <w:t>Borang</w:t>
    </w:r>
    <w:proofErr w:type="spellEnd"/>
    <w:r>
      <w:t xml:space="preserve"> :</w:t>
    </w:r>
    <w:proofErr w:type="gramEnd"/>
    <w:r>
      <w:t xml:space="preserve"> PPII/INFO/0029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40E83" w14:paraId="10174758" w14:textId="77777777" w:rsidTr="00DF641E">
      <w:tc>
        <w:tcPr>
          <w:tcW w:w="9350" w:type="dxa"/>
          <w:tcBorders>
            <w:top w:val="thinThickLargeGap" w:sz="24" w:space="0" w:color="auto"/>
            <w:left w:val="nil"/>
            <w:bottom w:val="thickThinLargeGap" w:sz="24" w:space="0" w:color="auto"/>
            <w:right w:val="nil"/>
          </w:tcBorders>
          <w:shd w:val="clear" w:color="auto" w:fill="2E74B5" w:themeFill="accent5" w:themeFillShade="BF"/>
        </w:tcPr>
        <w:p w14:paraId="462B145B" w14:textId="77777777" w:rsidR="00240E83" w:rsidRDefault="00240E83" w:rsidP="00DF641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DF641E">
            <w:rPr>
              <w:b/>
              <w:bCs/>
              <w:color w:val="FFFFFF" w:themeColor="background1"/>
            </w:rPr>
            <w:t>BORANG MAKLUM BALAS KEPUASAN PELANGGAN</w:t>
          </w:r>
          <w:r>
            <w:rPr>
              <w:b/>
              <w:bCs/>
              <w:color w:val="FFFFFF" w:themeColor="background1"/>
            </w:rPr>
            <w:t xml:space="preserve"> </w:t>
          </w:r>
        </w:p>
        <w:p w14:paraId="43A0EFAB" w14:textId="0C9B8ADE" w:rsidR="00240E83" w:rsidRPr="00DF641E" w:rsidRDefault="00240E83" w:rsidP="00DF641E">
          <w:pPr>
            <w:pStyle w:val="Header"/>
            <w:jc w:val="center"/>
            <w:rPr>
              <w:b/>
              <w:bCs/>
              <w:i/>
              <w:iCs/>
            </w:rPr>
          </w:pPr>
          <w:r w:rsidRPr="00DF641E">
            <w:rPr>
              <w:b/>
              <w:bCs/>
              <w:i/>
              <w:iCs/>
              <w:color w:val="FFFFFF" w:themeColor="background1"/>
            </w:rPr>
            <w:t>PROJECT POST IMPLEMENTATION</w:t>
          </w:r>
        </w:p>
      </w:tc>
    </w:tr>
  </w:tbl>
  <w:p w14:paraId="45B20632" w14:textId="77777777" w:rsidR="00240E83" w:rsidRDefault="0024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0C1"/>
    <w:multiLevelType w:val="multilevel"/>
    <w:tmpl w:val="034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748AD"/>
    <w:multiLevelType w:val="hybridMultilevel"/>
    <w:tmpl w:val="F44C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89"/>
    <w:rsid w:val="00041DDF"/>
    <w:rsid w:val="00052103"/>
    <w:rsid w:val="00082055"/>
    <w:rsid w:val="0008316C"/>
    <w:rsid w:val="000F788C"/>
    <w:rsid w:val="00104B3F"/>
    <w:rsid w:val="001333CC"/>
    <w:rsid w:val="00153D0A"/>
    <w:rsid w:val="00207A06"/>
    <w:rsid w:val="002269B0"/>
    <w:rsid w:val="00240E83"/>
    <w:rsid w:val="003145CC"/>
    <w:rsid w:val="003739D2"/>
    <w:rsid w:val="00386017"/>
    <w:rsid w:val="00395B7B"/>
    <w:rsid w:val="003D30B6"/>
    <w:rsid w:val="00403A0D"/>
    <w:rsid w:val="004C0709"/>
    <w:rsid w:val="00500C3E"/>
    <w:rsid w:val="00516E64"/>
    <w:rsid w:val="005A7DAB"/>
    <w:rsid w:val="005C532F"/>
    <w:rsid w:val="005D0534"/>
    <w:rsid w:val="00670294"/>
    <w:rsid w:val="006B0A66"/>
    <w:rsid w:val="006C4A1E"/>
    <w:rsid w:val="006E258F"/>
    <w:rsid w:val="00710B20"/>
    <w:rsid w:val="0079444C"/>
    <w:rsid w:val="007C6FE8"/>
    <w:rsid w:val="00804AF6"/>
    <w:rsid w:val="008743CE"/>
    <w:rsid w:val="0092019B"/>
    <w:rsid w:val="009F4567"/>
    <w:rsid w:val="00A516BE"/>
    <w:rsid w:val="00A94C44"/>
    <w:rsid w:val="00AB3B2C"/>
    <w:rsid w:val="00AB670D"/>
    <w:rsid w:val="00B92717"/>
    <w:rsid w:val="00B96668"/>
    <w:rsid w:val="00BF3990"/>
    <w:rsid w:val="00C00882"/>
    <w:rsid w:val="00C16B42"/>
    <w:rsid w:val="00C52E53"/>
    <w:rsid w:val="00C52F5B"/>
    <w:rsid w:val="00CA0EDE"/>
    <w:rsid w:val="00CD5836"/>
    <w:rsid w:val="00CE47D4"/>
    <w:rsid w:val="00D46AC8"/>
    <w:rsid w:val="00DA1383"/>
    <w:rsid w:val="00DB3A84"/>
    <w:rsid w:val="00DF641E"/>
    <w:rsid w:val="00E12347"/>
    <w:rsid w:val="00E342B6"/>
    <w:rsid w:val="00E477B2"/>
    <w:rsid w:val="00E604F5"/>
    <w:rsid w:val="00E63189"/>
    <w:rsid w:val="00EA0C54"/>
    <w:rsid w:val="00EF17BF"/>
    <w:rsid w:val="00F66AE9"/>
    <w:rsid w:val="00FB5F56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87E23"/>
  <w15:chartTrackingRefBased/>
  <w15:docId w15:val="{D050527E-0C12-43AD-8941-A4EF6DF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500C3E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00C3E"/>
    <w:rPr>
      <w:rFonts w:asciiTheme="majorHAnsi" w:eastAsiaTheme="majorEastAsia" w:hAnsiTheme="majorHAnsi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AC8"/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y2iqfc">
    <w:name w:val="y2iqfc"/>
    <w:basedOn w:val="DefaultParagraphFont"/>
    <w:rsid w:val="00D46AC8"/>
  </w:style>
  <w:style w:type="paragraph" w:styleId="ListParagraph">
    <w:name w:val="List Paragraph"/>
    <w:basedOn w:val="Normal"/>
    <w:uiPriority w:val="34"/>
    <w:qFormat/>
    <w:rsid w:val="00240E83"/>
    <w:pPr>
      <w:spacing w:after="200" w:line="276" w:lineRule="auto"/>
      <w:ind w:left="720"/>
      <w:contextualSpacing/>
    </w:pPr>
    <w:rPr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EA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blic%20speaking%20peer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30F7C-3E56-413A-BCFF-1A98182A3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review.dotx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hajar ismail</cp:lastModifiedBy>
  <cp:revision>4</cp:revision>
  <dcterms:created xsi:type="dcterms:W3CDTF">2021-05-21T08:47:00Z</dcterms:created>
  <dcterms:modified xsi:type="dcterms:W3CDTF">2022-02-03T03:36:00Z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